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C7" w:rsidRDefault="00C102C7">
      <w:pPr>
        <w:pStyle w:val="2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BD32FFE" wp14:editId="0FE4E105">
            <wp:simplePos x="0" y="0"/>
            <wp:positionH relativeFrom="column">
              <wp:posOffset>-542925</wp:posOffset>
            </wp:positionH>
            <wp:positionV relativeFrom="paragraph">
              <wp:posOffset>-906780</wp:posOffset>
            </wp:positionV>
            <wp:extent cx="1714500" cy="1260202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enik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6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2C7" w:rsidRDefault="00C102C7">
      <w:pPr>
        <w:pStyle w:val="2"/>
      </w:pPr>
    </w:p>
    <w:p w:rsidR="001F4DDA" w:rsidRPr="001F4DDA" w:rsidRDefault="001F4DDA" w:rsidP="001F4DDA"/>
    <w:p w:rsidR="0078383E" w:rsidRDefault="00C102C7" w:rsidP="00C102C7">
      <w:pPr>
        <w:pStyle w:val="2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4127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DA3" w:rsidRPr="00B43AF1" w:rsidRDefault="00C102C7" w:rsidP="00B43AF1">
                            <w:pPr>
                              <w:pStyle w:val="1"/>
                              <w:ind w:right="25"/>
                              <w:rPr>
                                <w:sz w:val="22"/>
                              </w:rPr>
                            </w:pPr>
                            <w:r w:rsidRPr="00C102C7">
                              <w:rPr>
                                <w:sz w:val="22"/>
                                <w:u w:val="single"/>
                              </w:rPr>
                              <w:t>ΠΡΟΣ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:rsidR="0078383E" w:rsidRPr="00C102C7" w:rsidRDefault="00B43AF1">
                            <w:pPr>
                              <w:pStyle w:val="1"/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ΔΗΜΟΤΙΚΟ ΛΙΜΕΝΙΚΟ ΤΑΜΕΙΟ ΣΥΡΟΥ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pt;margin-top:62.1pt;width:249.8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sv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" filled="f" stroked="f">
                <v:textbox style="mso-fit-shape-to-text:t">
                  <w:txbxContent>
                    <w:p w:rsidR="00197DA3" w:rsidRPr="00B43AF1" w:rsidRDefault="00C102C7" w:rsidP="00B43AF1">
                      <w:pPr>
                        <w:pStyle w:val="1"/>
                        <w:ind w:right="25"/>
                        <w:rPr>
                          <w:sz w:val="22"/>
                        </w:rPr>
                      </w:pPr>
                      <w:r w:rsidRPr="00C102C7">
                        <w:rPr>
                          <w:sz w:val="22"/>
                          <w:u w:val="single"/>
                        </w:rPr>
                        <w:t>ΠΡΟΣ</w:t>
                      </w:r>
                      <w:r>
                        <w:rPr>
                          <w:sz w:val="22"/>
                        </w:rPr>
                        <w:t>:</w:t>
                      </w:r>
                    </w:p>
                    <w:p w:rsidR="0078383E" w:rsidRPr="00C102C7" w:rsidRDefault="00B43AF1">
                      <w:pPr>
                        <w:pStyle w:val="1"/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ΔΗΜΟΤΙΚΟ ΛΙΜΕΝΙΚΟ ΤΑΜΕΙΟ ΣΥΡΟΥ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413"/>
        <w:gridCol w:w="571"/>
        <w:gridCol w:w="929"/>
        <w:gridCol w:w="385"/>
        <w:gridCol w:w="407"/>
        <w:gridCol w:w="2568"/>
        <w:gridCol w:w="434"/>
        <w:gridCol w:w="1525"/>
        <w:gridCol w:w="657"/>
        <w:gridCol w:w="432"/>
        <w:gridCol w:w="1907"/>
      </w:tblGrid>
      <w:tr w:rsidR="0078383E" w:rsidTr="00B43AF1">
        <w:trPr>
          <w:trHeight w:val="567"/>
          <w:jc w:val="center"/>
        </w:trPr>
        <w:tc>
          <w:tcPr>
            <w:tcW w:w="10228" w:type="dxa"/>
            <w:gridSpan w:val="11"/>
            <w:shd w:val="clear" w:color="auto" w:fill="FFFFFF" w:themeFill="background1"/>
            <w:vAlign w:val="center"/>
          </w:tcPr>
          <w:p w:rsidR="0078383E" w:rsidRDefault="0038123E" w:rsidP="00C102C7">
            <w:pPr>
              <w:pStyle w:val="3"/>
            </w:pPr>
            <w:r w:rsidRPr="00B43AF1">
              <w:rPr>
                <w:color w:val="auto"/>
              </w:rPr>
              <w:t>ΑΙΤΗΣΗ</w:t>
            </w:r>
          </w:p>
        </w:tc>
      </w:tr>
      <w:tr w:rsidR="00C102C7" w:rsidTr="00197DA3">
        <w:trPr>
          <w:trHeight w:val="567"/>
          <w:jc w:val="center"/>
        </w:trPr>
        <w:tc>
          <w:tcPr>
            <w:tcW w:w="1913" w:type="dxa"/>
            <w:gridSpan w:val="3"/>
            <w:vAlign w:val="bottom"/>
          </w:tcPr>
          <w:p w:rsidR="00C102C7" w:rsidRDefault="00C102C7" w:rsidP="00C102C7">
            <w:pPr>
              <w:pStyle w:val="a3"/>
              <w:ind w:right="16"/>
              <w:jc w:val="right"/>
            </w:pPr>
            <w:r>
              <w:t>ΟΝΟΜΑ:</w:t>
            </w:r>
          </w:p>
        </w:tc>
        <w:tc>
          <w:tcPr>
            <w:tcW w:w="8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197DA3">
        <w:trPr>
          <w:trHeight w:val="567"/>
          <w:jc w:val="center"/>
        </w:trPr>
        <w:tc>
          <w:tcPr>
            <w:tcW w:w="1913" w:type="dxa"/>
            <w:gridSpan w:val="3"/>
            <w:vAlign w:val="bottom"/>
          </w:tcPr>
          <w:p w:rsidR="00C102C7" w:rsidRPr="00C102C7" w:rsidRDefault="00C102C7" w:rsidP="00C102C7">
            <w:pPr>
              <w:pStyle w:val="a3"/>
              <w:ind w:right="16"/>
              <w:jc w:val="right"/>
            </w:pPr>
            <w:r>
              <w:t>ΕΠΩΝΥΜΟ:</w:t>
            </w:r>
          </w:p>
        </w:tc>
        <w:tc>
          <w:tcPr>
            <w:tcW w:w="8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197DA3">
        <w:trPr>
          <w:trHeight w:val="567"/>
          <w:jc w:val="center"/>
        </w:trPr>
        <w:tc>
          <w:tcPr>
            <w:tcW w:w="1913" w:type="dxa"/>
            <w:gridSpan w:val="3"/>
            <w:vAlign w:val="bottom"/>
          </w:tcPr>
          <w:p w:rsidR="00C102C7" w:rsidRDefault="00197DA3" w:rsidP="00C102C7">
            <w:pPr>
              <w:pStyle w:val="a3"/>
              <w:jc w:val="right"/>
            </w:pPr>
            <w:r>
              <w:t>ΟΝΟΜΑ ΠΑΤΡΟΣ</w:t>
            </w:r>
            <w:r w:rsidR="00C102C7">
              <w:t>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  <w:tc>
          <w:tcPr>
            <w:tcW w:w="1959" w:type="dxa"/>
            <w:gridSpan w:val="2"/>
            <w:vAlign w:val="bottom"/>
          </w:tcPr>
          <w:p w:rsidR="00C102C7" w:rsidRDefault="00197DA3" w:rsidP="00C102C7">
            <w:pPr>
              <w:pStyle w:val="a3"/>
              <w:jc w:val="right"/>
            </w:pPr>
            <w:r>
              <w:t>ΟΝΟΜΑ ΜΗΤΡΟΣ</w:t>
            </w:r>
            <w:r w:rsidR="00C102C7">
              <w:t>: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97DA3">
        <w:trPr>
          <w:trHeight w:val="567"/>
          <w:jc w:val="center"/>
        </w:trPr>
        <w:tc>
          <w:tcPr>
            <w:tcW w:w="1913" w:type="dxa"/>
            <w:gridSpan w:val="3"/>
            <w:vAlign w:val="bottom"/>
          </w:tcPr>
          <w:p w:rsidR="00C102C7" w:rsidRDefault="00197DA3" w:rsidP="00C102C7">
            <w:pPr>
              <w:pStyle w:val="a3"/>
              <w:jc w:val="right"/>
            </w:pPr>
            <w:r>
              <w:t>ΟΝΟΜΑ ΣΥΖΥΓΟΥ</w:t>
            </w:r>
            <w:r w:rsidR="00C102C7">
              <w:t>:</w:t>
            </w:r>
          </w:p>
        </w:tc>
        <w:tc>
          <w:tcPr>
            <w:tcW w:w="8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B43AF1">
        <w:trPr>
          <w:trHeight w:val="567"/>
          <w:jc w:val="center"/>
        </w:trPr>
        <w:tc>
          <w:tcPr>
            <w:tcW w:w="1913" w:type="dxa"/>
            <w:gridSpan w:val="3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Α.Φ.Μ.: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  <w:tc>
          <w:tcPr>
            <w:tcW w:w="1959" w:type="dxa"/>
            <w:gridSpan w:val="2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Δ.Ο.Υ.: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</w:tr>
      <w:tr w:rsidR="00C102C7" w:rsidTr="00197DA3">
        <w:trPr>
          <w:trHeight w:val="567"/>
          <w:jc w:val="center"/>
        </w:trPr>
        <w:tc>
          <w:tcPr>
            <w:tcW w:w="1913" w:type="dxa"/>
            <w:gridSpan w:val="3"/>
            <w:vAlign w:val="bottom"/>
          </w:tcPr>
          <w:p w:rsidR="00C102C7" w:rsidRDefault="00197DA3" w:rsidP="00C102C7">
            <w:pPr>
              <w:pStyle w:val="a3"/>
              <w:jc w:val="right"/>
            </w:pPr>
            <w:r>
              <w:t>ΕΠΑΓΓΕΛΜΑ</w:t>
            </w:r>
            <w:r w:rsidR="00C102C7">
              <w:t>:</w:t>
            </w:r>
          </w:p>
        </w:tc>
        <w:tc>
          <w:tcPr>
            <w:tcW w:w="8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97DA3">
        <w:trPr>
          <w:trHeight w:val="567"/>
          <w:jc w:val="center"/>
        </w:trPr>
        <w:tc>
          <w:tcPr>
            <w:tcW w:w="1913" w:type="dxa"/>
            <w:gridSpan w:val="3"/>
            <w:vAlign w:val="bottom"/>
          </w:tcPr>
          <w:p w:rsidR="00C102C7" w:rsidRDefault="00C102C7" w:rsidP="00C102C7">
            <w:pPr>
              <w:pStyle w:val="a3"/>
              <w:jc w:val="right"/>
            </w:pPr>
            <w:r>
              <w:t>ΔΙΕΥΘΥΝΣΗ</w:t>
            </w:r>
            <w:r w:rsidR="00197DA3">
              <w:t xml:space="preserve"> ΚΑΤΟΙΚΙΑΣ</w:t>
            </w:r>
            <w:r>
              <w:t>:</w:t>
            </w:r>
          </w:p>
        </w:tc>
        <w:tc>
          <w:tcPr>
            <w:tcW w:w="8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97DA3">
        <w:trPr>
          <w:trHeight w:val="567"/>
          <w:jc w:val="center"/>
        </w:trPr>
        <w:tc>
          <w:tcPr>
            <w:tcW w:w="1913" w:type="dxa"/>
            <w:gridSpan w:val="3"/>
            <w:vAlign w:val="bottom"/>
          </w:tcPr>
          <w:p w:rsidR="00C102C7" w:rsidRDefault="00197DA3" w:rsidP="00C102C7">
            <w:pPr>
              <w:pStyle w:val="a3"/>
              <w:jc w:val="right"/>
            </w:pPr>
            <w:r>
              <w:t>ΑΡ. ΔΕΛΤΙΟΥ ΤΑΥΤΟΤΗΤΑΣ</w:t>
            </w:r>
            <w:r w:rsidR="0045203F">
              <w:t>:</w:t>
            </w:r>
          </w:p>
        </w:tc>
        <w:tc>
          <w:tcPr>
            <w:tcW w:w="8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97DA3">
        <w:trPr>
          <w:trHeight w:val="567"/>
          <w:jc w:val="center"/>
        </w:trPr>
        <w:tc>
          <w:tcPr>
            <w:tcW w:w="1913" w:type="dxa"/>
            <w:gridSpan w:val="3"/>
            <w:vAlign w:val="bottom"/>
          </w:tcPr>
          <w:p w:rsidR="00C102C7" w:rsidRDefault="00197DA3" w:rsidP="00197DA3">
            <w:pPr>
              <w:pStyle w:val="a3"/>
              <w:jc w:val="right"/>
            </w:pPr>
            <w:r>
              <w:t>ΗΜΕΡΟΜΗΝΙΑ ΓΕΝΝΗΣΗΣ</w:t>
            </w:r>
            <w:r w:rsidR="00C102C7">
              <w:t>:</w:t>
            </w:r>
          </w:p>
        </w:tc>
        <w:tc>
          <w:tcPr>
            <w:tcW w:w="8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197DA3" w:rsidTr="002B7DA6">
        <w:trPr>
          <w:trHeight w:val="567"/>
          <w:jc w:val="center"/>
        </w:trPr>
        <w:tc>
          <w:tcPr>
            <w:tcW w:w="1913" w:type="dxa"/>
            <w:gridSpan w:val="3"/>
            <w:vAlign w:val="bottom"/>
          </w:tcPr>
          <w:p w:rsidR="00197DA3" w:rsidRDefault="00197DA3" w:rsidP="00197DA3">
            <w:pPr>
              <w:pStyle w:val="a3"/>
              <w:jc w:val="right"/>
            </w:pPr>
            <w:r>
              <w:t>ΗΜΕΡΟΜΗΝΙΑ ΕΚΔΟΣΗΣ:</w:t>
            </w:r>
          </w:p>
        </w:tc>
        <w:tc>
          <w:tcPr>
            <w:tcW w:w="8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A3" w:rsidRDefault="00197DA3" w:rsidP="00C102C7">
            <w:pPr>
              <w:pStyle w:val="FieldText"/>
            </w:pPr>
          </w:p>
        </w:tc>
      </w:tr>
      <w:tr w:rsidR="00197DA3" w:rsidTr="002B7DA6">
        <w:trPr>
          <w:trHeight w:val="567"/>
          <w:jc w:val="center"/>
        </w:trPr>
        <w:tc>
          <w:tcPr>
            <w:tcW w:w="1913" w:type="dxa"/>
            <w:gridSpan w:val="3"/>
            <w:vAlign w:val="bottom"/>
          </w:tcPr>
          <w:p w:rsidR="00197DA3" w:rsidRDefault="00197DA3" w:rsidP="00197DA3">
            <w:pPr>
              <w:pStyle w:val="a3"/>
              <w:jc w:val="right"/>
            </w:pPr>
            <w:r>
              <w:t>ΕΚΔΟΥΣΑ ΑΡΧΗ:</w:t>
            </w:r>
          </w:p>
        </w:tc>
        <w:tc>
          <w:tcPr>
            <w:tcW w:w="8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7DA3" w:rsidRDefault="00197DA3" w:rsidP="00C102C7">
            <w:pPr>
              <w:pStyle w:val="FieldText"/>
            </w:pPr>
          </w:p>
        </w:tc>
      </w:tr>
      <w:tr w:rsidR="00C102C7" w:rsidTr="00B43AF1">
        <w:trPr>
          <w:trHeight w:val="567"/>
          <w:jc w:val="center"/>
        </w:trPr>
        <w:tc>
          <w:tcPr>
            <w:tcW w:w="413" w:type="dxa"/>
            <w:vAlign w:val="bottom"/>
          </w:tcPr>
          <w:p w:rsidR="00C102C7" w:rsidRDefault="00C102C7" w:rsidP="00C102C7">
            <w:pPr>
              <w:pStyle w:val="Checkbox"/>
            </w:pPr>
          </w:p>
        </w:tc>
        <w:tc>
          <w:tcPr>
            <w:tcW w:w="571" w:type="dxa"/>
            <w:vAlign w:val="bottom"/>
          </w:tcPr>
          <w:p w:rsidR="00C102C7" w:rsidRDefault="00C102C7" w:rsidP="00C102C7">
            <w:pPr>
              <w:pStyle w:val="Checkbox"/>
            </w:pPr>
          </w:p>
        </w:tc>
        <w:tc>
          <w:tcPr>
            <w:tcW w:w="1314" w:type="dxa"/>
            <w:gridSpan w:val="2"/>
            <w:vAlign w:val="bottom"/>
          </w:tcPr>
          <w:p w:rsidR="00C102C7" w:rsidRDefault="00C102C7" w:rsidP="00C102C7">
            <w:pPr>
              <w:pStyle w:val="a3"/>
            </w:pPr>
          </w:p>
        </w:tc>
        <w:tc>
          <w:tcPr>
            <w:tcW w:w="407" w:type="dxa"/>
            <w:vAlign w:val="bottom"/>
          </w:tcPr>
          <w:p w:rsidR="00C102C7" w:rsidRDefault="00C102C7" w:rsidP="00C102C7">
            <w:pPr>
              <w:pStyle w:val="Checkbox"/>
            </w:pPr>
          </w:p>
        </w:tc>
        <w:tc>
          <w:tcPr>
            <w:tcW w:w="2568" w:type="dxa"/>
            <w:vAlign w:val="bottom"/>
          </w:tcPr>
          <w:p w:rsidR="00C102C7" w:rsidRDefault="00C102C7" w:rsidP="00C102C7">
            <w:pPr>
              <w:pStyle w:val="a3"/>
            </w:pPr>
          </w:p>
        </w:tc>
        <w:tc>
          <w:tcPr>
            <w:tcW w:w="434" w:type="dxa"/>
            <w:vAlign w:val="bottom"/>
          </w:tcPr>
          <w:p w:rsidR="00C102C7" w:rsidRDefault="00C102C7" w:rsidP="00C102C7">
            <w:pPr>
              <w:pStyle w:val="Checkbox"/>
            </w:pPr>
          </w:p>
        </w:tc>
        <w:tc>
          <w:tcPr>
            <w:tcW w:w="2182" w:type="dxa"/>
            <w:gridSpan w:val="2"/>
            <w:vAlign w:val="bottom"/>
          </w:tcPr>
          <w:p w:rsidR="00C102C7" w:rsidRDefault="00C102C7" w:rsidP="00C102C7">
            <w:pPr>
              <w:pStyle w:val="a3"/>
            </w:pPr>
          </w:p>
        </w:tc>
        <w:tc>
          <w:tcPr>
            <w:tcW w:w="432" w:type="dxa"/>
            <w:vAlign w:val="bottom"/>
          </w:tcPr>
          <w:p w:rsidR="00C102C7" w:rsidRDefault="00C102C7" w:rsidP="00C102C7">
            <w:pPr>
              <w:pStyle w:val="Checkbox"/>
            </w:pPr>
          </w:p>
        </w:tc>
        <w:tc>
          <w:tcPr>
            <w:tcW w:w="1907" w:type="dxa"/>
            <w:vAlign w:val="bottom"/>
          </w:tcPr>
          <w:p w:rsidR="00C102C7" w:rsidRDefault="00C102C7" w:rsidP="00C102C7">
            <w:pPr>
              <w:pStyle w:val="a3"/>
            </w:pPr>
          </w:p>
        </w:tc>
      </w:tr>
      <w:tr w:rsidR="00C102C7" w:rsidTr="00B43AF1">
        <w:trPr>
          <w:trHeight w:val="567"/>
          <w:jc w:val="center"/>
        </w:trPr>
        <w:tc>
          <w:tcPr>
            <w:tcW w:w="10228" w:type="dxa"/>
            <w:gridSpan w:val="11"/>
          </w:tcPr>
          <w:p w:rsidR="00C102C7" w:rsidRPr="00056F6B" w:rsidRDefault="00C102C7" w:rsidP="00C102C7">
            <w:pPr>
              <w:pStyle w:val="BodyText4"/>
              <w:rPr>
                <w:lang w:val="en-US"/>
              </w:rPr>
            </w:pPr>
          </w:p>
        </w:tc>
      </w:tr>
      <w:tr w:rsidR="00B43AF1" w:rsidTr="00B43AF1">
        <w:trPr>
          <w:trHeight w:val="567"/>
          <w:jc w:val="center"/>
        </w:trPr>
        <w:tc>
          <w:tcPr>
            <w:tcW w:w="10228" w:type="dxa"/>
            <w:gridSpan w:val="11"/>
            <w:tcBorders>
              <w:top w:val="single" w:sz="4" w:space="0" w:color="auto"/>
            </w:tcBorders>
          </w:tcPr>
          <w:p w:rsidR="00B43AF1" w:rsidRPr="00056F6B" w:rsidRDefault="00B43AF1" w:rsidP="00C102C7">
            <w:pPr>
              <w:pStyle w:val="BodyText4"/>
              <w:rPr>
                <w:lang w:val="en-US"/>
              </w:rPr>
            </w:pPr>
          </w:p>
        </w:tc>
      </w:tr>
      <w:tr w:rsidR="00B43AF1" w:rsidTr="00B43AF1">
        <w:trPr>
          <w:trHeight w:val="567"/>
          <w:jc w:val="center"/>
        </w:trPr>
        <w:tc>
          <w:tcPr>
            <w:tcW w:w="10228" w:type="dxa"/>
            <w:gridSpan w:val="11"/>
            <w:tcBorders>
              <w:top w:val="single" w:sz="4" w:space="0" w:color="auto"/>
            </w:tcBorders>
          </w:tcPr>
          <w:p w:rsidR="00B43AF1" w:rsidRPr="00056F6B" w:rsidRDefault="00B43AF1" w:rsidP="00C102C7">
            <w:pPr>
              <w:pStyle w:val="BodyText4"/>
              <w:rPr>
                <w:lang w:val="en-US"/>
              </w:rPr>
            </w:pPr>
          </w:p>
        </w:tc>
      </w:tr>
      <w:tr w:rsidR="00B43AF1" w:rsidTr="00B43AF1">
        <w:trPr>
          <w:trHeight w:val="567"/>
          <w:jc w:val="center"/>
        </w:trPr>
        <w:tc>
          <w:tcPr>
            <w:tcW w:w="102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3AF1" w:rsidRPr="00056F6B" w:rsidRDefault="00B43AF1" w:rsidP="00C102C7">
            <w:pPr>
              <w:pStyle w:val="BodyText4"/>
              <w:rPr>
                <w:lang w:val="en-US"/>
              </w:rPr>
            </w:pPr>
          </w:p>
        </w:tc>
      </w:tr>
      <w:tr w:rsidR="00B43AF1" w:rsidTr="00B43AF1">
        <w:trPr>
          <w:trHeight w:val="567"/>
          <w:jc w:val="center"/>
        </w:trPr>
        <w:tc>
          <w:tcPr>
            <w:tcW w:w="102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3AF1" w:rsidRDefault="00B43AF1" w:rsidP="00B43AF1">
            <w:pPr>
              <w:rPr>
                <w:lang w:val="en-US" w:bidi="el-GR"/>
              </w:rPr>
            </w:pPr>
          </w:p>
          <w:p w:rsidR="00B43AF1" w:rsidRPr="00B43AF1" w:rsidRDefault="00B43AF1" w:rsidP="00B43AF1">
            <w:pPr>
              <w:rPr>
                <w:lang w:val="en-US" w:bidi="el-GR"/>
              </w:rPr>
            </w:pPr>
          </w:p>
        </w:tc>
      </w:tr>
      <w:tr w:rsidR="00C102C7" w:rsidTr="00B43AF1">
        <w:trPr>
          <w:trHeight w:val="567"/>
          <w:jc w:val="center"/>
        </w:trPr>
        <w:tc>
          <w:tcPr>
            <w:tcW w:w="7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6C729C" w:rsidP="00C102C7">
            <w:pPr>
              <w:pStyle w:val="FieldText"/>
            </w:pPr>
            <w:bookmarkStart w:id="0" w:name="_GoBack"/>
            <w:bookmarkEnd w:id="0"/>
            <w:r>
              <w:br/>
            </w:r>
          </w:p>
          <w:p w:rsidR="00B43AF1" w:rsidRDefault="00B43AF1" w:rsidP="00B43AF1">
            <w:pPr>
              <w:rPr>
                <w:lang w:bidi="el-GR"/>
              </w:rPr>
            </w:pPr>
          </w:p>
          <w:p w:rsidR="00B43AF1" w:rsidRPr="00B43AF1" w:rsidRDefault="00B43AF1" w:rsidP="00B43AF1">
            <w:pPr>
              <w:rPr>
                <w:lang w:bidi="el-GR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97DA3">
        <w:trPr>
          <w:trHeight w:val="284"/>
          <w:jc w:val="center"/>
        </w:trPr>
        <w:tc>
          <w:tcPr>
            <w:tcW w:w="7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197DA3">
            <w:pPr>
              <w:pStyle w:val="20"/>
            </w:pPr>
            <w:r>
              <w:t xml:space="preserve">                                        </w:t>
            </w:r>
            <w:r w:rsidR="00197DA3">
              <w:t>Ο/Η ΑΙΤ…..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C102C7">
            <w:pPr>
              <w:pStyle w:val="20"/>
            </w:pPr>
            <w:r>
              <w:t>Ημερομηνία</w:t>
            </w:r>
          </w:p>
        </w:tc>
      </w:tr>
    </w:tbl>
    <w:p w:rsidR="0078383E" w:rsidRDefault="0078383E"/>
    <w:sectPr w:rsidR="0078383E" w:rsidSect="0078383E">
      <w:pgSz w:w="11907" w:h="16839"/>
      <w:pgMar w:top="21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C7"/>
    <w:rsid w:val="00056F6B"/>
    <w:rsid w:val="00197DA3"/>
    <w:rsid w:val="001F4DDA"/>
    <w:rsid w:val="002B7DA6"/>
    <w:rsid w:val="0038123E"/>
    <w:rsid w:val="0045203F"/>
    <w:rsid w:val="006C729C"/>
    <w:rsid w:val="0078383E"/>
    <w:rsid w:val="008342DF"/>
    <w:rsid w:val="009E7C0D"/>
    <w:rsid w:val="00B43AF1"/>
    <w:rsid w:val="00C102C7"/>
    <w:rsid w:val="00E77D76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BD74E-056A-442F-9E40-DB387D38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os\AppData\Roaming\Microsoft\&#928;&#961;&#972;&#964;&#965;&#960;&#945;\&#934;&#972;&#961;&#956;&#945;%20&#945;&#943;&#964;&#951;&#963;&#951;&#962;%20&#945;&#960;&#959;&#965;&#963;&#943;&#945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7951663-9FAE-481C-AC4C-FBB6B6FF7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απουσίας.dotx</Template>
  <TotalTime>8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Φόρμα αίτησης απουσίας</vt:lpstr>
    </vt:vector>
  </TitlesOfParts>
  <Manager/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Στέλιος Σκιαθίτης</dc:creator>
  <cp:keywords/>
  <dc:description/>
  <cp:lastModifiedBy>Στέλιος Σκιαθίτης</cp:lastModifiedBy>
  <cp:revision>8</cp:revision>
  <cp:lastPrinted>2016-06-28T11:34:00Z</cp:lastPrinted>
  <dcterms:created xsi:type="dcterms:W3CDTF">2016-05-23T15:57:00Z</dcterms:created>
  <dcterms:modified xsi:type="dcterms:W3CDTF">2016-06-28T11:34:00Z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