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C7" w:rsidRDefault="00C102C7">
      <w:pPr>
        <w:pStyle w:val="2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bookmarkStart w:id="0" w:name="_GoBack"/>
    <w:bookmarkEnd w:id="0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C7" w:rsidRPr="005A0489" w:rsidRDefault="005A0489">
                            <w:pPr>
                              <w:pStyle w:val="1"/>
                              <w:ind w:right="25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  <w:lang w:val="en-US"/>
                              </w:rPr>
                              <w:t>TO</w:t>
                            </w:r>
                            <w:r w:rsidR="00C102C7" w:rsidRPr="005A0489">
                              <w:rPr>
                                <w:sz w:val="22"/>
                                <w:lang w:val="en-US"/>
                              </w:rPr>
                              <w:t>:</w:t>
                            </w:r>
                          </w:p>
                          <w:p w:rsidR="0078383E" w:rsidRPr="005A0489" w:rsidRDefault="005A0489">
                            <w:pPr>
                              <w:pStyle w:val="1"/>
                              <w:ind w:right="25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MUNICIPAL PORT FUND OF SYROS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sv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" filled="f" stroked="f">
                <v:textbox style="mso-fit-shape-to-text:t">
                  <w:txbxContent>
                    <w:p w:rsidR="00C102C7" w:rsidRPr="005A0489" w:rsidRDefault="005A0489">
                      <w:pPr>
                        <w:pStyle w:val="1"/>
                        <w:ind w:right="25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u w:val="single"/>
                          <w:lang w:val="en-US"/>
                        </w:rPr>
                        <w:t>TO</w:t>
                      </w:r>
                      <w:r w:rsidR="00C102C7" w:rsidRPr="005A0489">
                        <w:rPr>
                          <w:sz w:val="22"/>
                          <w:lang w:val="en-US"/>
                        </w:rPr>
                        <w:t>:</w:t>
                      </w:r>
                    </w:p>
                    <w:p w:rsidR="0078383E" w:rsidRPr="005A0489" w:rsidRDefault="005A0489">
                      <w:pPr>
                        <w:pStyle w:val="1"/>
                        <w:ind w:right="25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MUNICIPAL PORT FUND OF SYROS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413"/>
        <w:gridCol w:w="571"/>
        <w:gridCol w:w="592"/>
        <w:gridCol w:w="806"/>
        <w:gridCol w:w="425"/>
        <w:gridCol w:w="2406"/>
        <w:gridCol w:w="434"/>
        <w:gridCol w:w="1418"/>
        <w:gridCol w:w="912"/>
        <w:gridCol w:w="427"/>
        <w:gridCol w:w="1824"/>
      </w:tblGrid>
      <w:tr w:rsidR="0078383E" w:rsidTr="00326E5E">
        <w:trPr>
          <w:trHeight w:val="567"/>
          <w:jc w:val="center"/>
        </w:trPr>
        <w:tc>
          <w:tcPr>
            <w:tcW w:w="10228" w:type="dxa"/>
            <w:gridSpan w:val="11"/>
            <w:shd w:val="clear" w:color="auto" w:fill="FFFFFF" w:themeFill="background1"/>
            <w:vAlign w:val="center"/>
          </w:tcPr>
          <w:p w:rsidR="0078383E" w:rsidRPr="005A0489" w:rsidRDefault="005A0489" w:rsidP="00C102C7">
            <w:pPr>
              <w:pStyle w:val="3"/>
              <w:rPr>
                <w:lang w:val="en-US"/>
              </w:rPr>
            </w:pPr>
            <w:r w:rsidRPr="00326E5E">
              <w:rPr>
                <w:color w:val="auto"/>
                <w:lang w:val="en-US"/>
              </w:rPr>
              <w:t>FORM FOR MARINE VESSELS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ind w:right="16"/>
              <w:jc w:val="right"/>
            </w:pPr>
            <w:r>
              <w:rPr>
                <w:lang w:val="en-US"/>
              </w:rPr>
              <w:t>NAME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Pr="00C102C7" w:rsidRDefault="005A0489" w:rsidP="00C102C7">
            <w:pPr>
              <w:pStyle w:val="a3"/>
              <w:ind w:right="16"/>
              <w:jc w:val="right"/>
            </w:pPr>
            <w:r>
              <w:rPr>
                <w:lang w:val="en-US"/>
              </w:rPr>
              <w:t>SURNAME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BOAT</w:t>
            </w:r>
            <w:r w:rsidR="00C102C7">
              <w:t>: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  <w:tc>
          <w:tcPr>
            <w:tcW w:w="1876" w:type="dxa"/>
            <w:gridSpan w:val="2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BOAT NUMBER</w:t>
            </w:r>
            <w:r w:rsidR="00C102C7">
              <w:t>: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AREA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LENGTH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5A0489">
        <w:trPr>
          <w:trHeight w:val="567"/>
          <w:jc w:val="center"/>
        </w:trPr>
        <w:tc>
          <w:tcPr>
            <w:tcW w:w="1588" w:type="dxa"/>
            <w:gridSpan w:val="3"/>
            <w:vAlign w:val="bottom"/>
          </w:tcPr>
          <w:p w:rsidR="00C102C7" w:rsidRDefault="005A0489" w:rsidP="00874B6E">
            <w:pPr>
              <w:pStyle w:val="a3"/>
              <w:jc w:val="right"/>
            </w:pPr>
            <w:r>
              <w:rPr>
                <w:lang w:val="en-US"/>
              </w:rPr>
              <w:t>TAX NUMBER</w:t>
            </w:r>
            <w:r w:rsidR="00C102C7">
              <w:t>: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876" w:type="dxa"/>
            <w:gridSpan w:val="2"/>
            <w:vAlign w:val="bottom"/>
          </w:tcPr>
          <w:p w:rsidR="00C102C7" w:rsidRDefault="005A0489" w:rsidP="00874B6E">
            <w:pPr>
              <w:pStyle w:val="a3"/>
              <w:jc w:val="right"/>
            </w:pPr>
            <w:r>
              <w:rPr>
                <w:lang w:val="en-US"/>
              </w:rPr>
              <w:t>TAX OFFICE</w:t>
            </w:r>
            <w:r w:rsidR="00C102C7">
              <w:t>: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CITY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ADDRESS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ZIP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5A0489" w:rsidP="00C102C7">
            <w:pPr>
              <w:pStyle w:val="a3"/>
              <w:jc w:val="right"/>
            </w:pPr>
            <w:r>
              <w:rPr>
                <w:lang w:val="en-US"/>
              </w:rPr>
              <w:t>PHONE</w:t>
            </w:r>
            <w:r w:rsidR="00C102C7">
              <w:t>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1"/>
            <w:vAlign w:val="bottom"/>
          </w:tcPr>
          <w:p w:rsidR="00C102C7" w:rsidRDefault="00C102C7" w:rsidP="00C102C7">
            <w:pPr>
              <w:pStyle w:val="a3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413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571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1435" w:type="dxa"/>
            <w:gridSpan w:val="2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1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2257" w:type="dxa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4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2383" w:type="dxa"/>
            <w:gridSpan w:val="2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2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1872" w:type="dxa"/>
            <w:vAlign w:val="bottom"/>
          </w:tcPr>
          <w:p w:rsidR="00C102C7" w:rsidRDefault="00C102C7" w:rsidP="00C102C7">
            <w:pPr>
              <w:pStyle w:val="a3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1"/>
          </w:tcPr>
          <w:p w:rsidR="00C102C7" w:rsidRPr="00056F6B" w:rsidRDefault="00C102C7" w:rsidP="00C102C7">
            <w:pPr>
              <w:pStyle w:val="BodyText4"/>
              <w:rPr>
                <w:lang w:val="en-US"/>
              </w:rPr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7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056F6B">
        <w:trPr>
          <w:trHeight w:val="284"/>
          <w:jc w:val="center"/>
        </w:trPr>
        <w:tc>
          <w:tcPr>
            <w:tcW w:w="7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Pr="005A0489" w:rsidRDefault="00C102C7" w:rsidP="005A0489">
            <w:pPr>
              <w:pStyle w:val="20"/>
              <w:rPr>
                <w:lang w:val="en-US"/>
              </w:rPr>
            </w:pPr>
            <w:r>
              <w:t xml:space="preserve">                                        </w:t>
            </w:r>
            <w:r w:rsidR="005A0489">
              <w:rPr>
                <w:lang w:val="en-US"/>
              </w:rPr>
              <w:t>Signature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Pr="005A0489" w:rsidRDefault="005A0489" w:rsidP="00C102C7">
            <w:pPr>
              <w:pStyle w:val="2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</w:tbl>
    <w:p w:rsidR="0078383E" w:rsidRDefault="0078383E"/>
    <w:sectPr w:rsidR="0078383E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7"/>
    <w:rsid w:val="00056F6B"/>
    <w:rsid w:val="001F4DDA"/>
    <w:rsid w:val="00326E5E"/>
    <w:rsid w:val="005A0489"/>
    <w:rsid w:val="0078383E"/>
    <w:rsid w:val="008342DF"/>
    <w:rsid w:val="009E7C0D"/>
    <w:rsid w:val="00C102C7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BD74E-056A-442F-9E40-DB387D3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2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Manager/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Σκιαθίτης</dc:creator>
  <cp:keywords/>
  <dc:description/>
  <cp:lastModifiedBy>Στέλιος Σκιαθίτης</cp:lastModifiedBy>
  <cp:revision>3</cp:revision>
  <cp:lastPrinted>2002-03-04T17:04:00Z</cp:lastPrinted>
  <dcterms:created xsi:type="dcterms:W3CDTF">2016-05-23T15:57:00Z</dcterms:created>
  <dcterms:modified xsi:type="dcterms:W3CDTF">2016-06-28T11:37:00Z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