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2D0114" w:rsidRDefault="0038123E" w:rsidP="00C102C7">
            <w:pPr>
              <w:pStyle w:val="3"/>
              <w:rPr>
                <w:color w:val="auto"/>
              </w:rPr>
            </w:pPr>
            <w:r w:rsidRPr="002D0114">
              <w:rPr>
                <w:color w:val="auto"/>
              </w:rPr>
              <w:t>ΑΙΤΗΣΗ</w:t>
            </w:r>
            <w:r w:rsidR="00AA3011" w:rsidRPr="002D0114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bookmarkStart w:id="0" w:name="_GoBack"/>
            <w:bookmarkEnd w:id="0"/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7E4A28">
            <w:pPr>
              <w:pStyle w:val="BodyText4"/>
            </w:pPr>
            <w:r w:rsidRPr="007E4A28">
              <w:t>Παρακαλώ όπως μου χορηγήσετε άδεια χρήσεως πεζοδρομίου ή παραλιακού χώρου σύμφωνα με το συνημμένο τοπογραφικό διάγραμμα στο οποίο αναφέρεται επακριβώς ο αιτούμενος για παραχώρηση χώρος σύμφωνα με το Ν. 2971/2001 και την υπ΄ αριθ. 8321.6/01/12/12-3-2012 εγκύκλιο του Υπουργείου Ανάπτυξης, Ανταγωνιστικότητας και Ναυτιλίας.</w:t>
            </w: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ΠΕΖΟΔΡΟΜΙΟ: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r w:rsidRPr="007E4A28"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τ.μ.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592F4A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20"/>
          <w:szCs w:val="22"/>
        </w:rPr>
      </w:pPr>
    </w:p>
    <w:p w:rsidR="0078383E" w:rsidRDefault="00723E6B">
      <w:pPr>
        <w:rPr>
          <w:bCs/>
          <w:sz w:val="20"/>
          <w:szCs w:val="22"/>
        </w:rPr>
      </w:pPr>
      <w:r w:rsidRPr="00801D40">
        <w:rPr>
          <w:b/>
          <w:bCs/>
          <w:sz w:val="20"/>
          <w:szCs w:val="22"/>
        </w:rPr>
        <w:t xml:space="preserve">Συνημμένα:  </w:t>
      </w:r>
      <w:r w:rsidR="00801D40" w:rsidRPr="00801D40">
        <w:rPr>
          <w:b/>
          <w:bCs/>
          <w:sz w:val="20"/>
          <w:szCs w:val="22"/>
        </w:rPr>
        <w:br/>
      </w:r>
      <w:r w:rsidRPr="00801D40">
        <w:rPr>
          <w:bCs/>
          <w:sz w:val="20"/>
          <w:szCs w:val="22"/>
        </w:rPr>
        <w:t>1)</w:t>
      </w:r>
      <w:r w:rsidRPr="00801D40">
        <w:rPr>
          <w:b/>
          <w:bCs/>
          <w:sz w:val="20"/>
          <w:szCs w:val="22"/>
        </w:rPr>
        <w:t xml:space="preserve"> </w:t>
      </w:r>
      <w:r w:rsidRPr="00801D40">
        <w:rPr>
          <w:bCs/>
          <w:sz w:val="20"/>
          <w:szCs w:val="22"/>
        </w:rPr>
        <w:t>Φ</w:t>
      </w:r>
      <w:r w:rsidRPr="00801D40">
        <w:rPr>
          <w:sz w:val="20"/>
          <w:szCs w:val="22"/>
        </w:rPr>
        <w:t>/</w:t>
      </w:r>
      <w:r w:rsidRPr="00801D40">
        <w:rPr>
          <w:sz w:val="20"/>
          <w:szCs w:val="22"/>
          <w:lang w:val="en-US"/>
        </w:rPr>
        <w:t>o</w:t>
      </w:r>
      <w:r w:rsidRPr="00801D40">
        <w:rPr>
          <w:sz w:val="20"/>
          <w:szCs w:val="22"/>
        </w:rPr>
        <w:t xml:space="preserve"> άδειας λειτουργίας </w:t>
      </w:r>
      <w:r w:rsidRPr="00801D40">
        <w:rPr>
          <w:b/>
          <w:bCs/>
          <w:sz w:val="22"/>
        </w:rPr>
        <w:t xml:space="preserve"> </w:t>
      </w:r>
      <w:r w:rsidR="00801D40" w:rsidRPr="00801D40">
        <w:rPr>
          <w:b/>
          <w:bCs/>
          <w:sz w:val="22"/>
        </w:rPr>
        <w:br/>
      </w:r>
      <w:r w:rsidRPr="00801D40">
        <w:rPr>
          <w:bCs/>
          <w:sz w:val="20"/>
          <w:szCs w:val="22"/>
        </w:rPr>
        <w:t xml:space="preserve">2) 4 Τοπογραφικά </w:t>
      </w:r>
      <w:r w:rsidR="001175BE" w:rsidRPr="00801D40">
        <w:rPr>
          <w:bCs/>
          <w:sz w:val="20"/>
          <w:szCs w:val="22"/>
        </w:rPr>
        <w:t>διαγράμματα</w:t>
      </w:r>
      <w:r w:rsidRPr="00801D40">
        <w:rPr>
          <w:bCs/>
          <w:sz w:val="20"/>
          <w:szCs w:val="22"/>
        </w:rPr>
        <w:t xml:space="preserve"> </w:t>
      </w:r>
    </w:p>
    <w:p w:rsidR="007A01FF" w:rsidRPr="007A01FF" w:rsidRDefault="007A01FF">
      <w:pPr>
        <w:rPr>
          <w:sz w:val="20"/>
          <w:szCs w:val="20"/>
        </w:rPr>
      </w:pPr>
      <w:r w:rsidRPr="007A01FF">
        <w:rPr>
          <w:sz w:val="20"/>
          <w:szCs w:val="20"/>
        </w:rPr>
        <w:t xml:space="preserve">3) Υ.Δ. </w:t>
      </w:r>
      <w:r>
        <w:rPr>
          <w:sz w:val="20"/>
          <w:szCs w:val="20"/>
        </w:rPr>
        <w:t>από μηχανικό</w:t>
      </w:r>
      <w:r w:rsidRPr="007A01FF">
        <w:rPr>
          <w:sz w:val="20"/>
          <w:szCs w:val="20"/>
        </w:rPr>
        <w:t xml:space="preserve"> όπου θα βεβαιώνεται</w:t>
      </w:r>
      <w:r>
        <w:rPr>
          <w:sz w:val="20"/>
          <w:szCs w:val="20"/>
        </w:rPr>
        <w:t xml:space="preserve"> ότι στον αιτούμενο προς παραχώρηση χώρο</w:t>
      </w:r>
      <w:r w:rsidRPr="007A01FF">
        <w:rPr>
          <w:sz w:val="20"/>
          <w:szCs w:val="20"/>
        </w:rPr>
        <w:t xml:space="preserve"> </w:t>
      </w:r>
      <w:r>
        <w:rPr>
          <w:sz w:val="20"/>
          <w:szCs w:val="20"/>
        </w:rPr>
        <w:t>δεν υφίστανται</w:t>
      </w:r>
      <w:r w:rsidR="00085369">
        <w:rPr>
          <w:sz w:val="20"/>
          <w:szCs w:val="20"/>
        </w:rPr>
        <w:t xml:space="preserve"> </w:t>
      </w:r>
      <w:r>
        <w:rPr>
          <w:sz w:val="20"/>
          <w:szCs w:val="20"/>
        </w:rPr>
        <w:t>παράνομες κατασκευές</w:t>
      </w:r>
      <w:r w:rsidR="00085369">
        <w:rPr>
          <w:sz w:val="20"/>
          <w:szCs w:val="20"/>
        </w:rPr>
        <w:t xml:space="preserve"> ή εάν υφίστανται βεβαίωση στατικής επάρκειας</w:t>
      </w:r>
      <w:r>
        <w:rPr>
          <w:sz w:val="20"/>
          <w:szCs w:val="20"/>
        </w:rPr>
        <w:t>.</w:t>
      </w:r>
    </w:p>
    <w:sectPr w:rsidR="007A01FF" w:rsidRPr="007A01FF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C7"/>
    <w:rsid w:val="00056F6B"/>
    <w:rsid w:val="00085369"/>
    <w:rsid w:val="001175BE"/>
    <w:rsid w:val="00197DA3"/>
    <w:rsid w:val="001F4DDA"/>
    <w:rsid w:val="0022774D"/>
    <w:rsid w:val="002705E6"/>
    <w:rsid w:val="002D0114"/>
    <w:rsid w:val="0038123E"/>
    <w:rsid w:val="00396516"/>
    <w:rsid w:val="00723E6B"/>
    <w:rsid w:val="0078383E"/>
    <w:rsid w:val="007A01FF"/>
    <w:rsid w:val="007E4A28"/>
    <w:rsid w:val="00801D40"/>
    <w:rsid w:val="008342DF"/>
    <w:rsid w:val="009E7C0D"/>
    <w:rsid w:val="00AA3011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6E403"/>
  <w15:docId w15:val="{06D1200E-3823-4046-A4B7-54A3D5D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5D3DF-5E06-4B9C-8BB2-3D4DE2C8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173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Manager/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Σκιαθίτης</dc:creator>
  <cp:keywords/>
  <dc:description/>
  <cp:lastModifiedBy>Χρήστης των Windows</cp:lastModifiedBy>
  <cp:revision>12</cp:revision>
  <cp:lastPrinted>2018-03-26T10:30:00Z</cp:lastPrinted>
  <dcterms:created xsi:type="dcterms:W3CDTF">2016-05-23T16:02:00Z</dcterms:created>
  <dcterms:modified xsi:type="dcterms:W3CDTF">2021-01-27T07:58:00Z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