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2C7" w:rsidRDefault="00AA3011">
      <w:pPr>
        <w:pStyle w:val="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6A60BD" wp14:editId="730DFDA9">
                <wp:simplePos x="0" y="0"/>
                <wp:positionH relativeFrom="page">
                  <wp:posOffset>3981450</wp:posOffset>
                </wp:positionH>
                <wp:positionV relativeFrom="page">
                  <wp:posOffset>1381125</wp:posOffset>
                </wp:positionV>
                <wp:extent cx="3173095" cy="41275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09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011" w:rsidRPr="00AA3011" w:rsidRDefault="00AA3011" w:rsidP="00AA3011">
                            <w:pPr>
                              <w:pStyle w:val="1"/>
                              <w:ind w:right="25"/>
                              <w:jc w:val="center"/>
                              <w:rPr>
                                <w:b w:val="0"/>
                                <w:sz w:val="22"/>
                              </w:rPr>
                            </w:pPr>
                            <w:r>
                              <w:rPr>
                                <w:b w:val="0"/>
                                <w:sz w:val="22"/>
                              </w:rPr>
                              <w:t xml:space="preserve">                                </w:t>
                            </w:r>
                            <w:r w:rsidRPr="00AA3011">
                              <w:rPr>
                                <w:b w:val="0"/>
                                <w:sz w:val="22"/>
                              </w:rPr>
                              <w:t>Ε</w:t>
                            </w:r>
                            <w:r>
                              <w:rPr>
                                <w:b w:val="0"/>
                                <w:sz w:val="22"/>
                              </w:rPr>
                              <w:t>ρμούπολη          / 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136A60B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13.5pt;margin-top:108.75pt;width:249.85pt;height:3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" filled="f" stroked="f">
                <v:textbox style="mso-fit-shape-to-text:t">
                  <w:txbxContent>
                    <w:p w:rsidR="00AA3011" w:rsidRPr="00AA3011" w:rsidRDefault="00AA3011" w:rsidP="00AA3011">
                      <w:pPr>
                        <w:pStyle w:val="1"/>
                        <w:ind w:right="25"/>
                        <w:jc w:val="center"/>
                        <w:rPr>
                          <w:b w:val="0"/>
                          <w:sz w:val="22"/>
                        </w:rPr>
                      </w:pPr>
                      <w:r>
                        <w:rPr>
                          <w:b w:val="0"/>
                          <w:sz w:val="22"/>
                        </w:rPr>
                        <w:t xml:space="preserve">                                </w:t>
                      </w:r>
                      <w:r w:rsidRPr="00AA3011">
                        <w:rPr>
                          <w:b w:val="0"/>
                          <w:sz w:val="22"/>
                        </w:rPr>
                        <w:t>Ε</w:t>
                      </w:r>
                      <w:r>
                        <w:rPr>
                          <w:b w:val="0"/>
                          <w:sz w:val="22"/>
                        </w:rPr>
                        <w:t>ρμούπολη          /         /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02C7">
        <w:rPr>
          <w:noProof/>
          <w:lang w:bidi="ar-SA"/>
        </w:rPr>
        <w:drawing>
          <wp:anchor distT="0" distB="0" distL="114300" distR="114300" simplePos="0" relativeHeight="251657216" behindDoc="0" locked="0" layoutInCell="1" allowOverlap="1" wp14:anchorId="1BD32FFE" wp14:editId="0FE4E105">
            <wp:simplePos x="0" y="0"/>
            <wp:positionH relativeFrom="column">
              <wp:posOffset>-542925</wp:posOffset>
            </wp:positionH>
            <wp:positionV relativeFrom="paragraph">
              <wp:posOffset>-906780</wp:posOffset>
            </wp:positionV>
            <wp:extent cx="1714500" cy="1260202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menik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60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2C7" w:rsidRDefault="00C102C7">
      <w:pPr>
        <w:pStyle w:val="2"/>
      </w:pPr>
    </w:p>
    <w:p w:rsidR="001F4DDA" w:rsidRPr="001F4DDA" w:rsidRDefault="001F4DDA" w:rsidP="001F4DDA"/>
    <w:p w:rsidR="0078383E" w:rsidRDefault="00C102C7" w:rsidP="00C102C7">
      <w:pPr>
        <w:pStyle w:val="2"/>
        <w:ind w:left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788670</wp:posOffset>
                </wp:positionV>
                <wp:extent cx="3173095" cy="41275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09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83E" w:rsidRPr="00C102C7" w:rsidRDefault="00C102C7" w:rsidP="00AA3011">
                            <w:pPr>
                              <w:pStyle w:val="1"/>
                              <w:ind w:right="25"/>
                              <w:rPr>
                                <w:sz w:val="22"/>
                              </w:rPr>
                            </w:pPr>
                            <w:r w:rsidRPr="00C102C7">
                              <w:rPr>
                                <w:sz w:val="22"/>
                                <w:u w:val="single"/>
                              </w:rPr>
                              <w:t>ΠΡΟΣ</w:t>
                            </w:r>
                            <w:r>
                              <w:rPr>
                                <w:sz w:val="22"/>
                              </w:rPr>
                              <w:t>:</w:t>
                            </w:r>
                            <w:r w:rsidR="00AA3011">
                              <w:rPr>
                                <w:sz w:val="22"/>
                              </w:rPr>
                              <w:br/>
                              <w:t>ΔΗΜΟΤΙΚΟ ΛΙΜΕΝΙΚΟ ΤΑΜΕΙΟ ΣΥΡΟΥ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_x0000_s1027" type="#_x0000_t202" style="position:absolute;margin-left:315pt;margin-top:62.1pt;width:249.85pt;height:3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" filled="f" stroked="f">
                <v:textbox style="mso-fit-shape-to-text:t">
                  <w:txbxContent>
                    <w:p w:rsidR="0078383E" w:rsidRPr="00C102C7" w:rsidRDefault="00C102C7" w:rsidP="00AA3011">
                      <w:pPr>
                        <w:pStyle w:val="1"/>
                        <w:ind w:right="25"/>
                        <w:rPr>
                          <w:sz w:val="22"/>
                        </w:rPr>
                      </w:pPr>
                      <w:r w:rsidRPr="00C102C7">
                        <w:rPr>
                          <w:sz w:val="22"/>
                          <w:u w:val="single"/>
                        </w:rPr>
                        <w:t>ΠΡΟΣ</w:t>
                      </w:r>
                      <w:r>
                        <w:rPr>
                          <w:sz w:val="22"/>
                        </w:rPr>
                        <w:t>:</w:t>
                      </w:r>
                      <w:r w:rsidR="00AA3011">
                        <w:rPr>
                          <w:sz w:val="22"/>
                        </w:rPr>
                        <w:br/>
                        <w:t>ΔΗΜΟΤΙΚΟ ΛΙΜΕΝΙΚΟ ΤΑΜΕΙΟ ΣΥΡΟΥ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10228" w:type="dxa"/>
        <w:jc w:val="center"/>
        <w:tblLook w:val="0000" w:firstRow="0" w:lastRow="0" w:firstColumn="0" w:lastColumn="0" w:noHBand="0" w:noVBand="0"/>
      </w:tblPr>
      <w:tblGrid>
        <w:gridCol w:w="2251"/>
        <w:gridCol w:w="302"/>
        <w:gridCol w:w="513"/>
        <w:gridCol w:w="512"/>
        <w:gridCol w:w="513"/>
        <w:gridCol w:w="1251"/>
        <w:gridCol w:w="893"/>
        <w:gridCol w:w="1038"/>
        <w:gridCol w:w="645"/>
        <w:gridCol w:w="260"/>
        <w:gridCol w:w="327"/>
        <w:gridCol w:w="1723"/>
      </w:tblGrid>
      <w:tr w:rsidR="0078383E" w:rsidTr="002D0114">
        <w:trPr>
          <w:trHeight w:val="567"/>
          <w:jc w:val="center"/>
        </w:trPr>
        <w:tc>
          <w:tcPr>
            <w:tcW w:w="10228" w:type="dxa"/>
            <w:gridSpan w:val="12"/>
            <w:shd w:val="clear" w:color="auto" w:fill="FFFFFF" w:themeFill="background1"/>
            <w:vAlign w:val="center"/>
          </w:tcPr>
          <w:p w:rsidR="0078383E" w:rsidRPr="00DF6A27" w:rsidRDefault="0038123E" w:rsidP="00C102C7">
            <w:pPr>
              <w:pStyle w:val="3"/>
              <w:rPr>
                <w:color w:val="auto"/>
                <w:sz w:val="22"/>
                <w:szCs w:val="22"/>
              </w:rPr>
            </w:pPr>
            <w:r w:rsidRPr="00DF6A27">
              <w:rPr>
                <w:color w:val="auto"/>
                <w:sz w:val="22"/>
                <w:szCs w:val="22"/>
              </w:rPr>
              <w:t>ΑΙΤΗΣΗ</w:t>
            </w:r>
            <w:r w:rsidR="00AA3011" w:rsidRPr="00DF6A27">
              <w:rPr>
                <w:color w:val="auto"/>
                <w:sz w:val="22"/>
                <w:szCs w:val="22"/>
              </w:rPr>
              <w:t xml:space="preserve"> ΓΙΑ ΧΟΡΗΓΗΣΗ</w:t>
            </w:r>
            <w:r w:rsidR="00E23F8B" w:rsidRPr="00DF6A27">
              <w:rPr>
                <w:color w:val="auto"/>
                <w:sz w:val="22"/>
                <w:szCs w:val="22"/>
              </w:rPr>
              <w:t xml:space="preserve"> </w:t>
            </w:r>
            <w:r w:rsidR="00E23F8B" w:rsidRPr="00DF6A27">
              <w:rPr>
                <w:color w:val="auto"/>
                <w:sz w:val="22"/>
                <w:szCs w:val="22"/>
                <w:u w:val="single"/>
              </w:rPr>
              <w:t>ΠΑΡΑΤΑΣΗΣ</w:t>
            </w:r>
            <w:r w:rsidR="00AA3011" w:rsidRPr="00DF6A27">
              <w:rPr>
                <w:color w:val="auto"/>
                <w:sz w:val="22"/>
                <w:szCs w:val="22"/>
              </w:rPr>
              <w:t xml:space="preserve"> ΑΔΕΙΑΣ ΧΡΗΣΕΩΣ ΧΩΡΟΥ ΧΕΡΣΑΙΑΣ ΖΩΝΗΣ ΛΙΜΕΝΑ ΔΙΚΑΙΟΔΟΣΙΑΣ Δ.Λ.Τ.Σ.</w:t>
            </w:r>
          </w:p>
        </w:tc>
      </w:tr>
      <w:tr w:rsidR="00C102C7" w:rsidTr="00723E6B">
        <w:trPr>
          <w:trHeight w:val="397"/>
          <w:jc w:val="center"/>
        </w:trPr>
        <w:tc>
          <w:tcPr>
            <w:tcW w:w="2251" w:type="dxa"/>
            <w:vAlign w:val="bottom"/>
          </w:tcPr>
          <w:p w:rsidR="00C102C7" w:rsidRDefault="00AA3011" w:rsidP="00C102C7">
            <w:pPr>
              <w:pStyle w:val="a3"/>
              <w:ind w:right="16"/>
              <w:jc w:val="right"/>
            </w:pPr>
            <w:r>
              <w:t>ΕΠΩΝΥΜΙΑ</w:t>
            </w:r>
            <w:r w:rsidR="00C102C7">
              <w:t>:</w:t>
            </w:r>
          </w:p>
        </w:tc>
        <w:tc>
          <w:tcPr>
            <w:tcW w:w="79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2C7" w:rsidRPr="00C102C7" w:rsidRDefault="00C102C7" w:rsidP="00C102C7">
            <w:pPr>
              <w:pStyle w:val="FieldText"/>
              <w:rPr>
                <w:lang w:val="en-US"/>
              </w:rPr>
            </w:pPr>
          </w:p>
        </w:tc>
      </w:tr>
      <w:tr w:rsidR="00C102C7" w:rsidTr="00723E6B">
        <w:trPr>
          <w:trHeight w:val="397"/>
          <w:jc w:val="center"/>
        </w:trPr>
        <w:tc>
          <w:tcPr>
            <w:tcW w:w="2251" w:type="dxa"/>
            <w:vAlign w:val="bottom"/>
          </w:tcPr>
          <w:p w:rsidR="00C102C7" w:rsidRPr="00C102C7" w:rsidRDefault="00AA3011" w:rsidP="00C102C7">
            <w:pPr>
              <w:pStyle w:val="a3"/>
              <w:ind w:right="16"/>
              <w:jc w:val="right"/>
            </w:pPr>
            <w:r>
              <w:t>ΕΙΔΟΣ</w:t>
            </w:r>
            <w:r w:rsidR="00C102C7">
              <w:t>:</w:t>
            </w:r>
          </w:p>
        </w:tc>
        <w:tc>
          <w:tcPr>
            <w:tcW w:w="79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2C7" w:rsidRPr="00C102C7" w:rsidRDefault="00C102C7" w:rsidP="00C102C7">
            <w:pPr>
              <w:pStyle w:val="FieldText"/>
              <w:rPr>
                <w:lang w:val="en-US"/>
              </w:rPr>
            </w:pPr>
          </w:p>
        </w:tc>
      </w:tr>
      <w:tr w:rsidR="00AA3011" w:rsidTr="00723E6B">
        <w:trPr>
          <w:trHeight w:val="397"/>
          <w:jc w:val="center"/>
        </w:trPr>
        <w:tc>
          <w:tcPr>
            <w:tcW w:w="2251" w:type="dxa"/>
            <w:vAlign w:val="bottom"/>
          </w:tcPr>
          <w:p w:rsidR="00AA3011" w:rsidRDefault="00AA3011" w:rsidP="00C102C7">
            <w:pPr>
              <w:pStyle w:val="a3"/>
              <w:ind w:right="16"/>
              <w:jc w:val="right"/>
            </w:pPr>
            <w:r>
              <w:t>ΔΙΑΚΡΙΤΙΚΟΣ ΤΙΤΛΟΣ:</w:t>
            </w:r>
          </w:p>
        </w:tc>
        <w:tc>
          <w:tcPr>
            <w:tcW w:w="79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3011" w:rsidRPr="00C102C7" w:rsidRDefault="00AA3011" w:rsidP="00C102C7">
            <w:pPr>
              <w:pStyle w:val="FieldText"/>
              <w:rPr>
                <w:lang w:val="en-US"/>
              </w:rPr>
            </w:pPr>
          </w:p>
        </w:tc>
      </w:tr>
      <w:tr w:rsidR="00AA3011" w:rsidTr="00723E6B">
        <w:trPr>
          <w:trHeight w:val="397"/>
          <w:jc w:val="center"/>
        </w:trPr>
        <w:tc>
          <w:tcPr>
            <w:tcW w:w="2251" w:type="dxa"/>
            <w:vAlign w:val="bottom"/>
          </w:tcPr>
          <w:p w:rsidR="00AA3011" w:rsidRDefault="00AA3011" w:rsidP="00C102C7">
            <w:pPr>
              <w:pStyle w:val="a3"/>
              <w:ind w:right="16"/>
              <w:jc w:val="right"/>
            </w:pPr>
            <w:r>
              <w:t>ΔΙΕΥΘΥΝΣΗ:</w:t>
            </w:r>
          </w:p>
        </w:tc>
        <w:tc>
          <w:tcPr>
            <w:tcW w:w="79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3011" w:rsidRPr="00C102C7" w:rsidRDefault="00AA3011" w:rsidP="00C102C7">
            <w:pPr>
              <w:pStyle w:val="FieldText"/>
              <w:rPr>
                <w:lang w:val="en-US"/>
              </w:rPr>
            </w:pPr>
          </w:p>
        </w:tc>
      </w:tr>
      <w:tr w:rsidR="00C102C7" w:rsidTr="00723E6B">
        <w:trPr>
          <w:trHeight w:val="397"/>
          <w:jc w:val="center"/>
        </w:trPr>
        <w:tc>
          <w:tcPr>
            <w:tcW w:w="2251" w:type="dxa"/>
            <w:vAlign w:val="bottom"/>
          </w:tcPr>
          <w:p w:rsidR="00C102C7" w:rsidRDefault="00C102C7" w:rsidP="00874B6E">
            <w:pPr>
              <w:pStyle w:val="a3"/>
              <w:jc w:val="right"/>
            </w:pPr>
            <w:r>
              <w:t>Α.Φ.Μ.:</w:t>
            </w:r>
          </w:p>
        </w:tc>
        <w:tc>
          <w:tcPr>
            <w:tcW w:w="30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2C7" w:rsidRDefault="00C102C7" w:rsidP="00874B6E">
            <w:pPr>
              <w:pStyle w:val="FieldText"/>
            </w:pPr>
          </w:p>
        </w:tc>
        <w:tc>
          <w:tcPr>
            <w:tcW w:w="1931" w:type="dxa"/>
            <w:gridSpan w:val="2"/>
            <w:vAlign w:val="bottom"/>
          </w:tcPr>
          <w:p w:rsidR="00C102C7" w:rsidRDefault="00C102C7" w:rsidP="00874B6E">
            <w:pPr>
              <w:pStyle w:val="a3"/>
              <w:jc w:val="right"/>
            </w:pPr>
            <w:r>
              <w:t>Δ.Ο.Υ.:</w:t>
            </w:r>
          </w:p>
        </w:tc>
        <w:tc>
          <w:tcPr>
            <w:tcW w:w="29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2C7" w:rsidRDefault="00C102C7" w:rsidP="00874B6E">
            <w:pPr>
              <w:pStyle w:val="FieldText"/>
            </w:pPr>
          </w:p>
        </w:tc>
      </w:tr>
      <w:tr w:rsidR="00C102C7" w:rsidTr="00723E6B">
        <w:trPr>
          <w:trHeight w:val="397"/>
          <w:jc w:val="center"/>
        </w:trPr>
        <w:tc>
          <w:tcPr>
            <w:tcW w:w="2251" w:type="dxa"/>
            <w:vAlign w:val="bottom"/>
          </w:tcPr>
          <w:p w:rsidR="00C102C7" w:rsidRDefault="002705E6" w:rsidP="00C102C7">
            <w:pPr>
              <w:pStyle w:val="a3"/>
              <w:jc w:val="right"/>
            </w:pPr>
            <w:r>
              <w:t>ΚΑΔ ΕΠΙΧΕΙΡΗΣΗΣ</w:t>
            </w:r>
            <w:r w:rsidR="00AA3011">
              <w:t>.</w:t>
            </w:r>
            <w:r w:rsidR="00C102C7">
              <w:t>:</w:t>
            </w:r>
          </w:p>
        </w:tc>
        <w:tc>
          <w:tcPr>
            <w:tcW w:w="79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2C7" w:rsidRDefault="00C102C7" w:rsidP="00C102C7">
            <w:pPr>
              <w:pStyle w:val="FieldText"/>
            </w:pPr>
          </w:p>
        </w:tc>
      </w:tr>
      <w:tr w:rsidR="00C102C7" w:rsidTr="00723E6B">
        <w:trPr>
          <w:trHeight w:val="397"/>
          <w:jc w:val="center"/>
        </w:trPr>
        <w:tc>
          <w:tcPr>
            <w:tcW w:w="2251" w:type="dxa"/>
            <w:vAlign w:val="bottom"/>
          </w:tcPr>
          <w:p w:rsidR="00C102C7" w:rsidRDefault="00AA3011" w:rsidP="00C102C7">
            <w:pPr>
              <w:pStyle w:val="a3"/>
              <w:jc w:val="right"/>
            </w:pPr>
            <w:r>
              <w:t>ΔΙΑΧΕΙΡΙΣΤΗΣ</w:t>
            </w:r>
            <w:r w:rsidR="00C102C7">
              <w:t>:</w:t>
            </w:r>
          </w:p>
        </w:tc>
        <w:tc>
          <w:tcPr>
            <w:tcW w:w="79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2C7" w:rsidRDefault="00C102C7" w:rsidP="00C102C7">
            <w:pPr>
              <w:pStyle w:val="FieldText"/>
            </w:pPr>
          </w:p>
        </w:tc>
      </w:tr>
      <w:tr w:rsidR="00C102C7" w:rsidTr="00723E6B">
        <w:trPr>
          <w:trHeight w:val="397"/>
          <w:jc w:val="center"/>
        </w:trPr>
        <w:tc>
          <w:tcPr>
            <w:tcW w:w="2251" w:type="dxa"/>
            <w:vAlign w:val="bottom"/>
          </w:tcPr>
          <w:p w:rsidR="00C102C7" w:rsidRDefault="00AA3011" w:rsidP="00C102C7">
            <w:pPr>
              <w:pStyle w:val="a3"/>
              <w:jc w:val="right"/>
            </w:pPr>
            <w:r>
              <w:t>ΤΗΛ. ΕΠΙΚΟΙΝΩΝΙΑΣ:</w:t>
            </w:r>
          </w:p>
        </w:tc>
        <w:tc>
          <w:tcPr>
            <w:tcW w:w="79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2C7" w:rsidRDefault="00C102C7" w:rsidP="00C102C7">
            <w:pPr>
              <w:pStyle w:val="FieldText"/>
            </w:pPr>
          </w:p>
        </w:tc>
      </w:tr>
      <w:tr w:rsidR="00197DA3" w:rsidTr="00723E6B">
        <w:trPr>
          <w:trHeight w:val="397"/>
          <w:jc w:val="center"/>
        </w:trPr>
        <w:tc>
          <w:tcPr>
            <w:tcW w:w="2251" w:type="dxa"/>
            <w:vAlign w:val="bottom"/>
          </w:tcPr>
          <w:p w:rsidR="00197DA3" w:rsidRDefault="0022774D" w:rsidP="00197DA3">
            <w:pPr>
              <w:pStyle w:val="a3"/>
              <w:jc w:val="right"/>
            </w:pPr>
            <w:r>
              <w:rPr>
                <w:lang w:val="en-US"/>
              </w:rPr>
              <w:t xml:space="preserve">e-mail </w:t>
            </w:r>
            <w:r w:rsidR="00197DA3">
              <w:t>:</w:t>
            </w:r>
          </w:p>
        </w:tc>
        <w:tc>
          <w:tcPr>
            <w:tcW w:w="79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DA3" w:rsidRDefault="00197DA3" w:rsidP="00C102C7">
            <w:pPr>
              <w:pStyle w:val="FieldText"/>
            </w:pPr>
          </w:p>
        </w:tc>
      </w:tr>
      <w:tr w:rsidR="00AA3011" w:rsidTr="00723E6B">
        <w:trPr>
          <w:trHeight w:val="284"/>
          <w:jc w:val="center"/>
        </w:trPr>
        <w:tc>
          <w:tcPr>
            <w:tcW w:w="10228" w:type="dxa"/>
            <w:gridSpan w:val="12"/>
            <w:vAlign w:val="bottom"/>
          </w:tcPr>
          <w:p w:rsidR="00AA3011" w:rsidRDefault="00AA3011" w:rsidP="00C102C7">
            <w:pPr>
              <w:pStyle w:val="a3"/>
            </w:pPr>
          </w:p>
        </w:tc>
      </w:tr>
      <w:tr w:rsidR="00C102C7" w:rsidTr="00801D40">
        <w:trPr>
          <w:trHeight w:val="340"/>
          <w:jc w:val="center"/>
        </w:trPr>
        <w:tc>
          <w:tcPr>
            <w:tcW w:w="10228" w:type="dxa"/>
            <w:gridSpan w:val="12"/>
            <w:vAlign w:val="center"/>
          </w:tcPr>
          <w:p w:rsidR="00E23F8B" w:rsidRPr="00DF6A27" w:rsidRDefault="00E23F8B" w:rsidP="00AA3011">
            <w:pPr>
              <w:pStyle w:val="a3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AA3011" w:rsidRPr="00DF6A27" w:rsidRDefault="00AA3011" w:rsidP="00AA3011">
            <w:pPr>
              <w:pStyle w:val="a3"/>
              <w:jc w:val="center"/>
              <w:rPr>
                <w:b/>
                <w:sz w:val="24"/>
                <w:szCs w:val="24"/>
                <w:u w:val="single"/>
              </w:rPr>
            </w:pPr>
            <w:r w:rsidRPr="00DF6A27">
              <w:rPr>
                <w:b/>
                <w:sz w:val="24"/>
                <w:szCs w:val="24"/>
                <w:u w:val="single"/>
              </w:rPr>
              <w:t>ΠΕΡΙΕΧΟΜΕΝΟ ΑΙΤΗΣΗΣ</w:t>
            </w:r>
          </w:p>
          <w:p w:rsidR="00E23F8B" w:rsidRPr="00DF6A27" w:rsidRDefault="00E23F8B" w:rsidP="00AA3011">
            <w:pPr>
              <w:pStyle w:val="a3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E23F8B" w:rsidRPr="00DF6A27" w:rsidRDefault="00E23F8B" w:rsidP="00AA3011">
            <w:pPr>
              <w:pStyle w:val="a3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E23F8B" w:rsidRPr="00DF6A27" w:rsidRDefault="00E23F8B" w:rsidP="00AA3011">
            <w:pPr>
              <w:pStyle w:val="a3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C102C7" w:rsidTr="001F4DDA">
        <w:trPr>
          <w:trHeight w:val="567"/>
          <w:jc w:val="center"/>
        </w:trPr>
        <w:tc>
          <w:tcPr>
            <w:tcW w:w="10228" w:type="dxa"/>
            <w:gridSpan w:val="12"/>
          </w:tcPr>
          <w:p w:rsidR="007E4A28" w:rsidRPr="00DF6A27" w:rsidRDefault="00AA3011" w:rsidP="00E23F8B">
            <w:pPr>
              <w:pStyle w:val="BodyText4"/>
              <w:jc w:val="both"/>
              <w:rPr>
                <w:sz w:val="24"/>
                <w:szCs w:val="24"/>
              </w:rPr>
            </w:pPr>
            <w:r w:rsidRPr="00DF6A27">
              <w:rPr>
                <w:sz w:val="24"/>
                <w:szCs w:val="24"/>
              </w:rPr>
              <w:t xml:space="preserve">Παρακαλώ όπως μου χορηγήσετε </w:t>
            </w:r>
            <w:r w:rsidR="00E23F8B" w:rsidRPr="00DF6A27">
              <w:rPr>
                <w:sz w:val="24"/>
                <w:szCs w:val="24"/>
              </w:rPr>
              <w:t xml:space="preserve">παράταση </w:t>
            </w:r>
            <w:r w:rsidRPr="00DF6A27">
              <w:rPr>
                <w:sz w:val="24"/>
                <w:szCs w:val="24"/>
              </w:rPr>
              <w:t>άδεια</w:t>
            </w:r>
            <w:r w:rsidR="00E23F8B" w:rsidRPr="00DF6A27">
              <w:rPr>
                <w:sz w:val="24"/>
                <w:szCs w:val="24"/>
              </w:rPr>
              <w:t>ς</w:t>
            </w:r>
            <w:r w:rsidRPr="00DF6A27">
              <w:rPr>
                <w:sz w:val="24"/>
                <w:szCs w:val="24"/>
              </w:rPr>
              <w:t xml:space="preserve"> χρήσεως πεζοδρομί</w:t>
            </w:r>
            <w:r w:rsidR="00300FF3" w:rsidRPr="00DF6A27">
              <w:rPr>
                <w:sz w:val="24"/>
                <w:szCs w:val="24"/>
              </w:rPr>
              <w:t>ου ή παραλιακού χώρου</w:t>
            </w:r>
            <w:r w:rsidR="00E23F8B" w:rsidRPr="00DF6A27">
              <w:rPr>
                <w:sz w:val="24"/>
                <w:szCs w:val="24"/>
              </w:rPr>
              <w:t xml:space="preserve"> </w:t>
            </w:r>
            <w:r w:rsidR="00E23F8B" w:rsidRPr="00DF6A27">
              <w:rPr>
                <w:b/>
                <w:sz w:val="24"/>
                <w:szCs w:val="24"/>
              </w:rPr>
              <w:t>έως και 31/12/2023</w:t>
            </w:r>
            <w:r w:rsidR="00E23F8B" w:rsidRPr="00DF6A27">
              <w:rPr>
                <w:sz w:val="24"/>
                <w:szCs w:val="24"/>
              </w:rPr>
              <w:t xml:space="preserve"> που μου παραχωρήθηκε</w:t>
            </w:r>
            <w:r w:rsidR="00300FF3" w:rsidRPr="00DF6A27">
              <w:rPr>
                <w:sz w:val="24"/>
                <w:szCs w:val="24"/>
              </w:rPr>
              <w:t xml:space="preserve"> με την </w:t>
            </w:r>
            <w:proofErr w:type="spellStart"/>
            <w:r w:rsidR="00300FF3" w:rsidRPr="00DF6A27">
              <w:rPr>
                <w:sz w:val="24"/>
                <w:szCs w:val="24"/>
              </w:rPr>
              <w:t>υπ’αριθ</w:t>
            </w:r>
            <w:proofErr w:type="spellEnd"/>
            <w:r w:rsidR="00300FF3" w:rsidRPr="00DF6A27">
              <w:rPr>
                <w:sz w:val="24"/>
                <w:szCs w:val="24"/>
              </w:rPr>
              <w:t>. ………………………………………… Απόφαση του Διοικητικού Συμβουλίου του Δημοτικού Λιμενικού Ταμείου Σύρου</w:t>
            </w:r>
            <w:r w:rsidR="00E23F8B" w:rsidRPr="00DF6A27">
              <w:rPr>
                <w:sz w:val="24"/>
                <w:szCs w:val="24"/>
              </w:rPr>
              <w:t>.</w:t>
            </w:r>
            <w:r w:rsidR="00300FF3" w:rsidRPr="00DF6A27">
              <w:rPr>
                <w:sz w:val="24"/>
                <w:szCs w:val="24"/>
              </w:rPr>
              <w:t xml:space="preserve"> </w:t>
            </w:r>
            <w:r w:rsidR="00E23F8B" w:rsidRPr="00DF6A27">
              <w:rPr>
                <w:sz w:val="24"/>
                <w:szCs w:val="24"/>
              </w:rPr>
              <w:t xml:space="preserve">Επίσης, σύμφωνα με το άρθρο 8 του Ν. 1599/1986, δηλώνω ότι δεν επήλθαν </w:t>
            </w:r>
            <w:proofErr w:type="spellStart"/>
            <w:r w:rsidR="00E23F8B" w:rsidRPr="00DF6A27">
              <w:rPr>
                <w:sz w:val="24"/>
                <w:szCs w:val="24"/>
              </w:rPr>
              <w:t>οψιγενείς</w:t>
            </w:r>
            <w:proofErr w:type="spellEnd"/>
            <w:r w:rsidR="00E23F8B" w:rsidRPr="00DF6A27">
              <w:rPr>
                <w:sz w:val="24"/>
                <w:szCs w:val="24"/>
              </w:rPr>
              <w:t xml:space="preserve"> μεταβολές στα στοιχεία της αρχικής αίτησής μου που συνοδεύουν την </w:t>
            </w:r>
            <w:proofErr w:type="spellStart"/>
            <w:r w:rsidR="00E23F8B" w:rsidRPr="00DF6A27">
              <w:rPr>
                <w:sz w:val="24"/>
                <w:szCs w:val="24"/>
              </w:rPr>
              <w:t>υπ’αριθ</w:t>
            </w:r>
            <w:proofErr w:type="spellEnd"/>
            <w:r w:rsidR="00E23F8B" w:rsidRPr="00DF6A27">
              <w:rPr>
                <w:sz w:val="24"/>
                <w:szCs w:val="24"/>
              </w:rPr>
              <w:t xml:space="preserve">. </w:t>
            </w:r>
            <w:r w:rsidR="00E23F8B" w:rsidRPr="00DF6A27">
              <w:rPr>
                <w:sz w:val="24"/>
                <w:szCs w:val="24"/>
              </w:rPr>
              <w:t>………………………………………… Απόφαση του Διοικητικού Συμβουλίου του Δημοτικού Λιμενικού Ταμείου Σύρου</w:t>
            </w:r>
            <w:r w:rsidR="00E23F8B" w:rsidRPr="00DF6A27">
              <w:rPr>
                <w:sz w:val="24"/>
                <w:szCs w:val="24"/>
              </w:rPr>
              <w:t>.</w:t>
            </w:r>
          </w:p>
          <w:p w:rsidR="00E23F8B" w:rsidRPr="00DF6A27" w:rsidRDefault="00E23F8B" w:rsidP="00E23F8B">
            <w:pPr>
              <w:rPr>
                <w:lang w:bidi="el-GR"/>
              </w:rPr>
            </w:pPr>
          </w:p>
          <w:p w:rsidR="00E23F8B" w:rsidRPr="00DF6A27" w:rsidRDefault="00E23F8B" w:rsidP="00E23F8B">
            <w:pPr>
              <w:rPr>
                <w:lang w:bidi="el-GR"/>
              </w:rPr>
            </w:pPr>
          </w:p>
          <w:p w:rsidR="00E23F8B" w:rsidRPr="00DF6A27" w:rsidRDefault="00E23F8B" w:rsidP="00E23F8B">
            <w:pPr>
              <w:rPr>
                <w:lang w:bidi="el-GR"/>
              </w:rPr>
            </w:pPr>
          </w:p>
          <w:p w:rsidR="00E23F8B" w:rsidRPr="00DF6A27" w:rsidRDefault="00E23F8B" w:rsidP="00E23F8B">
            <w:pPr>
              <w:rPr>
                <w:lang w:bidi="el-GR"/>
              </w:rPr>
            </w:pPr>
          </w:p>
          <w:p w:rsidR="00E23F8B" w:rsidRPr="00DF6A27" w:rsidRDefault="00E23F8B" w:rsidP="00E23F8B">
            <w:pPr>
              <w:rPr>
                <w:lang w:bidi="el-GR"/>
              </w:rPr>
            </w:pPr>
            <w:r w:rsidRPr="00DF6A27">
              <w:rPr>
                <w:lang w:bidi="el-GR"/>
              </w:rPr>
              <w:t xml:space="preserve">Ο/Η ΑΙΤΩΝ/ΟΥΣΑ-ΔΗΛΩΝ/ΟΥΣΑ                        </w:t>
            </w:r>
            <w:r w:rsidR="00DF6A27" w:rsidRPr="00DF6A27">
              <w:rPr>
                <w:lang w:bidi="el-GR"/>
              </w:rPr>
              <w:t xml:space="preserve">  </w:t>
            </w:r>
            <w:r w:rsidR="00DF6A27">
              <w:rPr>
                <w:lang w:bidi="el-GR"/>
              </w:rPr>
              <w:t xml:space="preserve">                </w:t>
            </w:r>
            <w:bookmarkStart w:id="0" w:name="_GoBack"/>
            <w:bookmarkEnd w:id="0"/>
            <w:r w:rsidRPr="00DF6A27">
              <w:rPr>
                <w:lang w:bidi="el-GR"/>
              </w:rPr>
              <w:t xml:space="preserve">Σύρος, ………………………….                         </w:t>
            </w:r>
          </w:p>
          <w:p w:rsidR="00E23F8B" w:rsidRPr="00DF6A27" w:rsidRDefault="00E23F8B" w:rsidP="00E23F8B">
            <w:pPr>
              <w:rPr>
                <w:lang w:bidi="el-GR"/>
              </w:rPr>
            </w:pPr>
            <w:r w:rsidRPr="00DF6A27">
              <w:rPr>
                <w:lang w:bidi="el-GR"/>
              </w:rPr>
              <w:t xml:space="preserve">  &amp; ΝΟΜΙΜΟΣ ΕΚΠΡΌΣΩΠΟΣ</w:t>
            </w:r>
          </w:p>
        </w:tc>
      </w:tr>
      <w:tr w:rsidR="007E4A28" w:rsidTr="00D530F2">
        <w:trPr>
          <w:trHeight w:val="284"/>
          <w:jc w:val="center"/>
        </w:trPr>
        <w:tc>
          <w:tcPr>
            <w:tcW w:w="2251" w:type="dxa"/>
            <w:vAlign w:val="bottom"/>
          </w:tcPr>
          <w:p w:rsidR="007E4A28" w:rsidRPr="00D530F2" w:rsidRDefault="007E4A28" w:rsidP="001C57C8">
            <w:pPr>
              <w:pStyle w:val="a3"/>
              <w:jc w:val="right"/>
              <w:rPr>
                <w:u w:val="single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bottom"/>
          </w:tcPr>
          <w:p w:rsidR="007E4A28" w:rsidRPr="00D530F2" w:rsidRDefault="007E4A28" w:rsidP="001C57C8">
            <w:pPr>
              <w:pStyle w:val="FieldText"/>
              <w:rPr>
                <w:u w:val="single"/>
              </w:rPr>
            </w:pPr>
          </w:p>
        </w:tc>
        <w:tc>
          <w:tcPr>
            <w:tcW w:w="513" w:type="dxa"/>
            <w:tcBorders>
              <w:top w:val="nil"/>
              <w:left w:val="nil"/>
              <w:right w:val="nil"/>
            </w:tcBorders>
            <w:vAlign w:val="bottom"/>
          </w:tcPr>
          <w:p w:rsidR="007E4A28" w:rsidRPr="00D530F2" w:rsidRDefault="007E4A28" w:rsidP="001C57C8">
            <w:pPr>
              <w:pStyle w:val="FieldText"/>
              <w:rPr>
                <w:u w:val="single"/>
              </w:rPr>
            </w:pPr>
          </w:p>
        </w:tc>
        <w:tc>
          <w:tcPr>
            <w:tcW w:w="512" w:type="dxa"/>
            <w:tcBorders>
              <w:top w:val="nil"/>
              <w:left w:val="nil"/>
              <w:right w:val="nil"/>
            </w:tcBorders>
            <w:vAlign w:val="bottom"/>
          </w:tcPr>
          <w:p w:rsidR="007E4A28" w:rsidRPr="00D530F2" w:rsidRDefault="007E4A28" w:rsidP="001C57C8">
            <w:pPr>
              <w:pStyle w:val="FieldText"/>
              <w:rPr>
                <w:u w:val="single"/>
              </w:rPr>
            </w:pPr>
          </w:p>
        </w:tc>
        <w:tc>
          <w:tcPr>
            <w:tcW w:w="513" w:type="dxa"/>
            <w:tcBorders>
              <w:top w:val="nil"/>
              <w:left w:val="nil"/>
              <w:right w:val="nil"/>
            </w:tcBorders>
            <w:vAlign w:val="bottom"/>
          </w:tcPr>
          <w:p w:rsidR="007E4A28" w:rsidRPr="00D530F2" w:rsidRDefault="007E4A28" w:rsidP="001C57C8">
            <w:pPr>
              <w:pStyle w:val="FieldText"/>
              <w:rPr>
                <w:u w:val="single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E4A28" w:rsidRPr="00D530F2" w:rsidRDefault="007E4A28" w:rsidP="001C57C8">
            <w:pPr>
              <w:pStyle w:val="FieldText"/>
              <w:rPr>
                <w:b w:val="0"/>
                <w:u w:val="single"/>
              </w:rPr>
            </w:pPr>
          </w:p>
        </w:tc>
        <w:tc>
          <w:tcPr>
            <w:tcW w:w="194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7E4A28" w:rsidRDefault="007E4A28" w:rsidP="001C57C8">
            <w:pPr>
              <w:pStyle w:val="FieldText"/>
            </w:pPr>
          </w:p>
        </w:tc>
        <w:tc>
          <w:tcPr>
            <w:tcW w:w="205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E4A28" w:rsidRDefault="007E4A28" w:rsidP="001C57C8">
            <w:pPr>
              <w:pStyle w:val="FieldText"/>
            </w:pPr>
          </w:p>
        </w:tc>
      </w:tr>
      <w:tr w:rsidR="007E4A28" w:rsidTr="00E23F8B">
        <w:trPr>
          <w:trHeight w:val="284"/>
          <w:jc w:val="center"/>
        </w:trPr>
        <w:tc>
          <w:tcPr>
            <w:tcW w:w="2251" w:type="dxa"/>
            <w:vAlign w:val="bottom"/>
          </w:tcPr>
          <w:p w:rsidR="007E4A28" w:rsidRDefault="007E4A28" w:rsidP="001C57C8">
            <w:pPr>
              <w:pStyle w:val="a3"/>
              <w:jc w:val="right"/>
            </w:pPr>
          </w:p>
        </w:tc>
        <w:tc>
          <w:tcPr>
            <w:tcW w:w="302" w:type="dxa"/>
            <w:tcBorders>
              <w:left w:val="nil"/>
              <w:right w:val="nil"/>
            </w:tcBorders>
            <w:vAlign w:val="bottom"/>
          </w:tcPr>
          <w:p w:rsidR="007E4A28" w:rsidRDefault="007E4A28" w:rsidP="001C57C8">
            <w:pPr>
              <w:pStyle w:val="FieldText"/>
            </w:pPr>
          </w:p>
        </w:tc>
        <w:tc>
          <w:tcPr>
            <w:tcW w:w="513" w:type="dxa"/>
            <w:tcBorders>
              <w:left w:val="nil"/>
              <w:right w:val="nil"/>
            </w:tcBorders>
            <w:vAlign w:val="bottom"/>
          </w:tcPr>
          <w:p w:rsidR="007E4A28" w:rsidRDefault="007E4A28" w:rsidP="001C57C8">
            <w:pPr>
              <w:pStyle w:val="FieldText"/>
            </w:pPr>
          </w:p>
        </w:tc>
        <w:tc>
          <w:tcPr>
            <w:tcW w:w="512" w:type="dxa"/>
            <w:tcBorders>
              <w:left w:val="nil"/>
              <w:right w:val="nil"/>
            </w:tcBorders>
            <w:vAlign w:val="bottom"/>
          </w:tcPr>
          <w:p w:rsidR="007E4A28" w:rsidRDefault="007E4A28" w:rsidP="001C57C8">
            <w:pPr>
              <w:pStyle w:val="FieldText"/>
            </w:pPr>
          </w:p>
        </w:tc>
        <w:tc>
          <w:tcPr>
            <w:tcW w:w="513" w:type="dxa"/>
            <w:tcBorders>
              <w:left w:val="nil"/>
              <w:right w:val="nil"/>
            </w:tcBorders>
            <w:vAlign w:val="bottom"/>
          </w:tcPr>
          <w:p w:rsidR="007E4A28" w:rsidRDefault="007E4A28" w:rsidP="001C57C8">
            <w:pPr>
              <w:pStyle w:val="FieldText"/>
            </w:pPr>
          </w:p>
        </w:tc>
        <w:tc>
          <w:tcPr>
            <w:tcW w:w="2144" w:type="dxa"/>
            <w:gridSpan w:val="2"/>
            <w:tcBorders>
              <w:left w:val="nil"/>
              <w:right w:val="nil"/>
            </w:tcBorders>
            <w:vAlign w:val="bottom"/>
          </w:tcPr>
          <w:p w:rsidR="007E4A28" w:rsidRPr="007E4A28" w:rsidRDefault="007E4A28" w:rsidP="001C57C8">
            <w:pPr>
              <w:pStyle w:val="FieldText"/>
              <w:rPr>
                <w:b w:val="0"/>
              </w:rPr>
            </w:pPr>
          </w:p>
        </w:tc>
        <w:tc>
          <w:tcPr>
            <w:tcW w:w="194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7E4A28" w:rsidRDefault="007E4A28" w:rsidP="001C57C8">
            <w:pPr>
              <w:pStyle w:val="FieldText"/>
            </w:pPr>
          </w:p>
        </w:tc>
        <w:tc>
          <w:tcPr>
            <w:tcW w:w="205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E4A28" w:rsidRDefault="007E4A28" w:rsidP="001C57C8">
            <w:pPr>
              <w:pStyle w:val="FieldText"/>
            </w:pPr>
          </w:p>
        </w:tc>
      </w:tr>
      <w:tr w:rsidR="007E4A28" w:rsidTr="00E23F8B">
        <w:trPr>
          <w:trHeight w:val="284"/>
          <w:jc w:val="center"/>
        </w:trPr>
        <w:tc>
          <w:tcPr>
            <w:tcW w:w="2251" w:type="dxa"/>
            <w:vAlign w:val="bottom"/>
          </w:tcPr>
          <w:p w:rsidR="007E4A28" w:rsidRDefault="007E4A28" w:rsidP="001C57C8">
            <w:pPr>
              <w:pStyle w:val="a3"/>
              <w:jc w:val="right"/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bottom"/>
          </w:tcPr>
          <w:p w:rsidR="007E4A28" w:rsidRDefault="007E4A28" w:rsidP="001C57C8">
            <w:pPr>
              <w:pStyle w:val="FieldText"/>
            </w:pPr>
          </w:p>
        </w:tc>
        <w:tc>
          <w:tcPr>
            <w:tcW w:w="513" w:type="dxa"/>
            <w:tcBorders>
              <w:top w:val="nil"/>
              <w:left w:val="nil"/>
              <w:right w:val="nil"/>
            </w:tcBorders>
            <w:vAlign w:val="bottom"/>
          </w:tcPr>
          <w:p w:rsidR="007E4A28" w:rsidRDefault="007E4A28" w:rsidP="001C57C8">
            <w:pPr>
              <w:pStyle w:val="FieldText"/>
            </w:pPr>
          </w:p>
        </w:tc>
        <w:tc>
          <w:tcPr>
            <w:tcW w:w="512" w:type="dxa"/>
            <w:tcBorders>
              <w:top w:val="nil"/>
              <w:left w:val="nil"/>
              <w:right w:val="nil"/>
            </w:tcBorders>
            <w:vAlign w:val="bottom"/>
          </w:tcPr>
          <w:p w:rsidR="007E4A28" w:rsidRDefault="007E4A28" w:rsidP="001C57C8">
            <w:pPr>
              <w:pStyle w:val="FieldText"/>
            </w:pPr>
          </w:p>
        </w:tc>
        <w:tc>
          <w:tcPr>
            <w:tcW w:w="513" w:type="dxa"/>
            <w:tcBorders>
              <w:top w:val="nil"/>
              <w:left w:val="nil"/>
              <w:right w:val="nil"/>
            </w:tcBorders>
            <w:vAlign w:val="bottom"/>
          </w:tcPr>
          <w:p w:rsidR="007E4A28" w:rsidRDefault="007E4A28" w:rsidP="001C57C8">
            <w:pPr>
              <w:pStyle w:val="FieldText"/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E4A28" w:rsidRDefault="007E4A28" w:rsidP="001C57C8">
            <w:pPr>
              <w:pStyle w:val="FieldText"/>
              <w:rPr>
                <w:b w:val="0"/>
              </w:rPr>
            </w:pPr>
          </w:p>
        </w:tc>
        <w:tc>
          <w:tcPr>
            <w:tcW w:w="194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7E4A28" w:rsidRDefault="007E4A28" w:rsidP="001C57C8">
            <w:pPr>
              <w:pStyle w:val="FieldText"/>
            </w:pPr>
          </w:p>
        </w:tc>
        <w:tc>
          <w:tcPr>
            <w:tcW w:w="205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E4A28" w:rsidRDefault="007E4A28" w:rsidP="001C57C8">
            <w:pPr>
              <w:pStyle w:val="FieldText"/>
            </w:pPr>
          </w:p>
        </w:tc>
      </w:tr>
      <w:tr w:rsidR="007E4A28" w:rsidTr="00723E6B">
        <w:trPr>
          <w:trHeight w:val="794"/>
          <w:jc w:val="center"/>
        </w:trPr>
        <w:tc>
          <w:tcPr>
            <w:tcW w:w="10228" w:type="dxa"/>
            <w:gridSpan w:val="12"/>
            <w:vAlign w:val="bottom"/>
          </w:tcPr>
          <w:p w:rsidR="007E4A28" w:rsidRPr="007E4A28" w:rsidRDefault="007E4A28" w:rsidP="007E4A28">
            <w:pPr>
              <w:pStyle w:val="BodyText4"/>
            </w:pPr>
          </w:p>
        </w:tc>
      </w:tr>
      <w:tr w:rsidR="007E4A28" w:rsidTr="00E23F8B">
        <w:trPr>
          <w:trHeight w:val="340"/>
          <w:jc w:val="center"/>
        </w:trPr>
        <w:tc>
          <w:tcPr>
            <w:tcW w:w="10228" w:type="dxa"/>
            <w:gridSpan w:val="12"/>
          </w:tcPr>
          <w:p w:rsidR="007E4A28" w:rsidRPr="00723E6B" w:rsidRDefault="007E4A28" w:rsidP="00C102C7">
            <w:pPr>
              <w:pStyle w:val="BodyText4"/>
              <w:rPr>
                <w:i w:val="0"/>
              </w:rPr>
            </w:pPr>
          </w:p>
        </w:tc>
      </w:tr>
      <w:tr w:rsidR="00723E6B" w:rsidTr="00E23F8B">
        <w:trPr>
          <w:trHeight w:val="28"/>
          <w:jc w:val="center"/>
        </w:trPr>
        <w:tc>
          <w:tcPr>
            <w:tcW w:w="10228" w:type="dxa"/>
            <w:gridSpan w:val="12"/>
          </w:tcPr>
          <w:p w:rsidR="00723E6B" w:rsidRDefault="00723E6B" w:rsidP="00C102C7">
            <w:pPr>
              <w:pStyle w:val="BodyText4"/>
            </w:pPr>
          </w:p>
        </w:tc>
      </w:tr>
      <w:tr w:rsidR="00723E6B" w:rsidTr="00E23F8B">
        <w:trPr>
          <w:trHeight w:val="156"/>
          <w:jc w:val="center"/>
        </w:trPr>
        <w:tc>
          <w:tcPr>
            <w:tcW w:w="6235" w:type="dxa"/>
            <w:gridSpan w:val="7"/>
          </w:tcPr>
          <w:p w:rsidR="00723E6B" w:rsidRPr="00723E6B" w:rsidRDefault="00723E6B" w:rsidP="00C102C7">
            <w:pPr>
              <w:pStyle w:val="BodyText4"/>
              <w:rPr>
                <w:i w:val="0"/>
              </w:rPr>
            </w:pPr>
          </w:p>
        </w:tc>
        <w:tc>
          <w:tcPr>
            <w:tcW w:w="1683" w:type="dxa"/>
            <w:gridSpan w:val="2"/>
          </w:tcPr>
          <w:p w:rsidR="00723E6B" w:rsidRPr="007E4A28" w:rsidRDefault="00723E6B" w:rsidP="00C102C7">
            <w:pPr>
              <w:pStyle w:val="BodyText4"/>
              <w:rPr>
                <w:i w:val="0"/>
              </w:rPr>
            </w:pPr>
          </w:p>
        </w:tc>
        <w:tc>
          <w:tcPr>
            <w:tcW w:w="587" w:type="dxa"/>
            <w:gridSpan w:val="2"/>
          </w:tcPr>
          <w:p w:rsidR="00723E6B" w:rsidRDefault="00723E6B" w:rsidP="00723E6B">
            <w:pPr>
              <w:pStyle w:val="BodyText4"/>
              <w:jc w:val="center"/>
            </w:pPr>
          </w:p>
        </w:tc>
        <w:tc>
          <w:tcPr>
            <w:tcW w:w="1723" w:type="dxa"/>
          </w:tcPr>
          <w:p w:rsidR="00723E6B" w:rsidRDefault="00723E6B" w:rsidP="00C102C7">
            <w:pPr>
              <w:pStyle w:val="BodyText4"/>
            </w:pPr>
          </w:p>
        </w:tc>
      </w:tr>
      <w:tr w:rsidR="00723E6B" w:rsidTr="00801D40">
        <w:trPr>
          <w:trHeight w:val="794"/>
          <w:jc w:val="center"/>
        </w:trPr>
        <w:tc>
          <w:tcPr>
            <w:tcW w:w="10228" w:type="dxa"/>
            <w:gridSpan w:val="12"/>
            <w:tcBorders>
              <w:left w:val="nil"/>
              <w:right w:val="nil"/>
            </w:tcBorders>
            <w:vAlign w:val="bottom"/>
          </w:tcPr>
          <w:p w:rsidR="00723E6B" w:rsidRDefault="00723E6B" w:rsidP="00723E6B">
            <w:pPr>
              <w:pStyle w:val="BodyText4"/>
            </w:pPr>
          </w:p>
        </w:tc>
      </w:tr>
      <w:tr w:rsidR="00C102C7" w:rsidTr="00E23F8B">
        <w:trPr>
          <w:trHeight w:val="567"/>
          <w:jc w:val="center"/>
        </w:trPr>
        <w:tc>
          <w:tcPr>
            <w:tcW w:w="7918" w:type="dxa"/>
            <w:gridSpan w:val="9"/>
            <w:tcBorders>
              <w:left w:val="nil"/>
              <w:right w:val="nil"/>
            </w:tcBorders>
            <w:vAlign w:val="bottom"/>
          </w:tcPr>
          <w:p w:rsidR="00C102C7" w:rsidRDefault="00C102C7" w:rsidP="00723E6B">
            <w:pPr>
              <w:pStyle w:val="BodyText4"/>
              <w:rPr>
                <w:i w:val="0"/>
              </w:rPr>
            </w:pPr>
          </w:p>
          <w:p w:rsidR="00801D40" w:rsidRPr="00801D40" w:rsidRDefault="00801D40" w:rsidP="00801D40">
            <w:pPr>
              <w:rPr>
                <w:lang w:bidi="el-GR"/>
              </w:rPr>
            </w:pPr>
          </w:p>
        </w:tc>
        <w:tc>
          <w:tcPr>
            <w:tcW w:w="2310" w:type="dxa"/>
            <w:gridSpan w:val="3"/>
            <w:tcBorders>
              <w:left w:val="nil"/>
              <w:right w:val="nil"/>
            </w:tcBorders>
            <w:vAlign w:val="bottom"/>
          </w:tcPr>
          <w:p w:rsidR="00C102C7" w:rsidRDefault="00C102C7" w:rsidP="00C102C7">
            <w:pPr>
              <w:pStyle w:val="FieldText"/>
            </w:pPr>
          </w:p>
        </w:tc>
      </w:tr>
      <w:tr w:rsidR="00C102C7" w:rsidTr="00E23F8B">
        <w:trPr>
          <w:trHeight w:val="284"/>
          <w:jc w:val="center"/>
        </w:trPr>
        <w:tc>
          <w:tcPr>
            <w:tcW w:w="7918" w:type="dxa"/>
            <w:gridSpan w:val="9"/>
            <w:tcBorders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C102C7" w:rsidRDefault="00C102C7" w:rsidP="00197DA3">
            <w:pPr>
              <w:pStyle w:val="20"/>
            </w:pPr>
            <w:r>
              <w:t xml:space="preserve">                                       </w:t>
            </w:r>
          </w:p>
        </w:tc>
        <w:tc>
          <w:tcPr>
            <w:tcW w:w="2310" w:type="dxa"/>
            <w:gridSpan w:val="3"/>
            <w:tcBorders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C102C7" w:rsidRDefault="00C102C7" w:rsidP="00C102C7">
            <w:pPr>
              <w:pStyle w:val="20"/>
            </w:pPr>
          </w:p>
        </w:tc>
      </w:tr>
    </w:tbl>
    <w:p w:rsidR="00723E6B" w:rsidRDefault="00723E6B" w:rsidP="00723E6B">
      <w:pPr>
        <w:rPr>
          <w:b/>
          <w:bCs/>
          <w:sz w:val="14"/>
          <w:szCs w:val="22"/>
        </w:rPr>
      </w:pPr>
    </w:p>
    <w:p w:rsidR="00801D40" w:rsidRDefault="00801D40">
      <w:pPr>
        <w:rPr>
          <w:b/>
          <w:bCs/>
          <w:sz w:val="20"/>
          <w:szCs w:val="22"/>
        </w:rPr>
      </w:pPr>
    </w:p>
    <w:sectPr w:rsidR="00801D40" w:rsidSect="0078383E">
      <w:pgSz w:w="11907" w:h="16839"/>
      <w:pgMar w:top="216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C7"/>
    <w:rsid w:val="00007402"/>
    <w:rsid w:val="00056F6B"/>
    <w:rsid w:val="00082E2E"/>
    <w:rsid w:val="00085369"/>
    <w:rsid w:val="001175BE"/>
    <w:rsid w:val="00197DA3"/>
    <w:rsid w:val="001F4DDA"/>
    <w:rsid w:val="0022774D"/>
    <w:rsid w:val="002705E6"/>
    <w:rsid w:val="002D0114"/>
    <w:rsid w:val="00300FF3"/>
    <w:rsid w:val="0038123E"/>
    <w:rsid w:val="00396516"/>
    <w:rsid w:val="00527AFB"/>
    <w:rsid w:val="005A2F19"/>
    <w:rsid w:val="00723E6B"/>
    <w:rsid w:val="0078383E"/>
    <w:rsid w:val="007A01FF"/>
    <w:rsid w:val="007E4A28"/>
    <w:rsid w:val="00801D40"/>
    <w:rsid w:val="008342DF"/>
    <w:rsid w:val="009E7C0D"/>
    <w:rsid w:val="00AA3011"/>
    <w:rsid w:val="00C102C7"/>
    <w:rsid w:val="00D530F2"/>
    <w:rsid w:val="00DF6A27"/>
    <w:rsid w:val="00E23F8B"/>
    <w:rsid w:val="00E74174"/>
    <w:rsid w:val="00E77D76"/>
    <w:rsid w:val="00FC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 w:cs="Arial"/>
      <w:sz w:val="24"/>
      <w:szCs w:val="24"/>
      <w:lang w:val="el-GR" w:eastAsia="el-GR" w:bidi="he-IL"/>
    </w:rPr>
  </w:style>
  <w:style w:type="paragraph" w:styleId="1">
    <w:name w:val="heading 1"/>
    <w:basedOn w:val="a"/>
    <w:next w:val="a"/>
    <w:link w:val="1Char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2">
    <w:name w:val="heading 2"/>
    <w:basedOn w:val="a"/>
    <w:next w:val="a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3">
    <w:name w:val="heading 3"/>
    <w:basedOn w:val="a"/>
    <w:next w:val="a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Σώμα κειμένου Char"/>
    <w:basedOn w:val="a0"/>
    <w:link w:val="a3"/>
    <w:locked/>
    <w:rPr>
      <w:rFonts w:ascii="Arial" w:hAnsi="Arial" w:cs="Arial" w:hint="default"/>
      <w:sz w:val="19"/>
      <w:szCs w:val="19"/>
      <w:lang w:val="el-GR" w:eastAsia="el-GR" w:bidi="el-GR"/>
    </w:rPr>
  </w:style>
  <w:style w:type="paragraph" w:styleId="a3">
    <w:name w:val="Body Text"/>
    <w:basedOn w:val="a"/>
    <w:link w:val="Char"/>
    <w:rPr>
      <w:sz w:val="19"/>
      <w:szCs w:val="19"/>
    </w:rPr>
  </w:style>
  <w:style w:type="paragraph" w:styleId="20">
    <w:name w:val="Body Text 2"/>
    <w:basedOn w:val="a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30">
    <w:name w:val="Body Text 3"/>
    <w:basedOn w:val="a"/>
    <w:pPr>
      <w:jc w:val="center"/>
    </w:pPr>
    <w:rPr>
      <w:sz w:val="16"/>
      <w:szCs w:val="16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heckbox">
    <w:name w:val="Checkbox"/>
    <w:basedOn w:val="a"/>
    <w:next w:val="a"/>
    <w:pPr>
      <w:jc w:val="center"/>
    </w:pPr>
    <w:rPr>
      <w:sz w:val="19"/>
      <w:szCs w:val="19"/>
      <w:lang w:bidi="el-GR"/>
    </w:rPr>
  </w:style>
  <w:style w:type="character" w:customStyle="1" w:styleId="FieldTextChar">
    <w:name w:val="Field Text Char"/>
    <w:basedOn w:val="Char"/>
    <w:link w:val="FieldText"/>
    <w:locked/>
    <w:rPr>
      <w:rFonts w:ascii="Arial" w:hAnsi="Arial" w:cs="Arial" w:hint="default"/>
      <w:b/>
      <w:bCs w:val="0"/>
      <w:sz w:val="19"/>
      <w:szCs w:val="19"/>
      <w:lang w:val="el-GR" w:eastAsia="el-GR" w:bidi="el-GR"/>
    </w:rPr>
  </w:style>
  <w:style w:type="paragraph" w:customStyle="1" w:styleId="FieldText">
    <w:name w:val="Field Text"/>
    <w:basedOn w:val="a3"/>
    <w:next w:val="a"/>
    <w:link w:val="FieldTextChar"/>
    <w:rPr>
      <w:b/>
      <w:lang w:bidi="el-GR"/>
    </w:rPr>
  </w:style>
  <w:style w:type="paragraph" w:customStyle="1" w:styleId="BodyText4">
    <w:name w:val="Body Text 4"/>
    <w:basedOn w:val="a"/>
    <w:next w:val="a"/>
    <w:pPr>
      <w:spacing w:after="120"/>
    </w:pPr>
    <w:rPr>
      <w:i/>
      <w:sz w:val="20"/>
      <w:szCs w:val="20"/>
      <w:lang w:bidi="el-GR"/>
    </w:rPr>
  </w:style>
  <w:style w:type="character" w:customStyle="1" w:styleId="1Char">
    <w:name w:val="Επικεφαλίδα 1 Char"/>
    <w:basedOn w:val="a0"/>
    <w:link w:val="1"/>
    <w:rsid w:val="00AA3011"/>
    <w:rPr>
      <w:rFonts w:ascii="Arial" w:hAnsi="Arial" w:cs="Arial"/>
      <w:b/>
      <w:color w:val="808080"/>
      <w:sz w:val="36"/>
      <w:szCs w:val="36"/>
      <w:lang w:val="el-GR" w:eastAsia="el-GR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 w:cs="Arial"/>
      <w:sz w:val="24"/>
      <w:szCs w:val="24"/>
      <w:lang w:val="el-GR" w:eastAsia="el-GR" w:bidi="he-IL"/>
    </w:rPr>
  </w:style>
  <w:style w:type="paragraph" w:styleId="1">
    <w:name w:val="heading 1"/>
    <w:basedOn w:val="a"/>
    <w:next w:val="a"/>
    <w:link w:val="1Char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2">
    <w:name w:val="heading 2"/>
    <w:basedOn w:val="a"/>
    <w:next w:val="a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3">
    <w:name w:val="heading 3"/>
    <w:basedOn w:val="a"/>
    <w:next w:val="a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Σώμα κειμένου Char"/>
    <w:basedOn w:val="a0"/>
    <w:link w:val="a3"/>
    <w:locked/>
    <w:rPr>
      <w:rFonts w:ascii="Arial" w:hAnsi="Arial" w:cs="Arial" w:hint="default"/>
      <w:sz w:val="19"/>
      <w:szCs w:val="19"/>
      <w:lang w:val="el-GR" w:eastAsia="el-GR" w:bidi="el-GR"/>
    </w:rPr>
  </w:style>
  <w:style w:type="paragraph" w:styleId="a3">
    <w:name w:val="Body Text"/>
    <w:basedOn w:val="a"/>
    <w:link w:val="Char"/>
    <w:rPr>
      <w:sz w:val="19"/>
      <w:szCs w:val="19"/>
    </w:rPr>
  </w:style>
  <w:style w:type="paragraph" w:styleId="20">
    <w:name w:val="Body Text 2"/>
    <w:basedOn w:val="a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30">
    <w:name w:val="Body Text 3"/>
    <w:basedOn w:val="a"/>
    <w:pPr>
      <w:jc w:val="center"/>
    </w:pPr>
    <w:rPr>
      <w:sz w:val="16"/>
      <w:szCs w:val="16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heckbox">
    <w:name w:val="Checkbox"/>
    <w:basedOn w:val="a"/>
    <w:next w:val="a"/>
    <w:pPr>
      <w:jc w:val="center"/>
    </w:pPr>
    <w:rPr>
      <w:sz w:val="19"/>
      <w:szCs w:val="19"/>
      <w:lang w:bidi="el-GR"/>
    </w:rPr>
  </w:style>
  <w:style w:type="character" w:customStyle="1" w:styleId="FieldTextChar">
    <w:name w:val="Field Text Char"/>
    <w:basedOn w:val="Char"/>
    <w:link w:val="FieldText"/>
    <w:locked/>
    <w:rPr>
      <w:rFonts w:ascii="Arial" w:hAnsi="Arial" w:cs="Arial" w:hint="default"/>
      <w:b/>
      <w:bCs w:val="0"/>
      <w:sz w:val="19"/>
      <w:szCs w:val="19"/>
      <w:lang w:val="el-GR" w:eastAsia="el-GR" w:bidi="el-GR"/>
    </w:rPr>
  </w:style>
  <w:style w:type="paragraph" w:customStyle="1" w:styleId="FieldText">
    <w:name w:val="Field Text"/>
    <w:basedOn w:val="a3"/>
    <w:next w:val="a"/>
    <w:link w:val="FieldTextChar"/>
    <w:rPr>
      <w:b/>
      <w:lang w:bidi="el-GR"/>
    </w:rPr>
  </w:style>
  <w:style w:type="paragraph" w:customStyle="1" w:styleId="BodyText4">
    <w:name w:val="Body Text 4"/>
    <w:basedOn w:val="a"/>
    <w:next w:val="a"/>
    <w:pPr>
      <w:spacing w:after="120"/>
    </w:pPr>
    <w:rPr>
      <w:i/>
      <w:sz w:val="20"/>
      <w:szCs w:val="20"/>
      <w:lang w:bidi="el-GR"/>
    </w:rPr>
  </w:style>
  <w:style w:type="character" w:customStyle="1" w:styleId="1Char">
    <w:name w:val="Επικεφαλίδα 1 Char"/>
    <w:basedOn w:val="a0"/>
    <w:link w:val="1"/>
    <w:rsid w:val="00AA3011"/>
    <w:rPr>
      <w:rFonts w:ascii="Arial" w:hAnsi="Arial" w:cs="Arial"/>
      <w:b/>
      <w:color w:val="808080"/>
      <w:sz w:val="36"/>
      <w:szCs w:val="36"/>
      <w:lang w:val="el-GR" w:eastAsia="el-GR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lios\AppData\Roaming\Microsoft\&#928;&#961;&#972;&#964;&#965;&#960;&#945;\&#934;&#972;&#961;&#956;&#945;%20&#945;&#943;&#964;&#951;&#963;&#951;&#962;%20&#945;&#960;&#959;&#965;&#963;&#943;&#945;&#96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51663-9FAE-481C-AC4C-FBB6B6FF79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4F75A0-B1C4-410F-A1AD-7F1D21888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Φόρμα αίτησης απουσίας.dotx</Template>
  <TotalTime>11</TotalTime>
  <Pages>2</Pages>
  <Words>100</Words>
  <Characters>878</Characters>
  <Application>Microsoft Office Word</Application>
  <DocSecurity>0</DocSecurity>
  <Lines>7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Φόρμα αίτησης απουσίας</vt:lpstr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Στέλιος Σκιαθίτης</dc:creator>
  <cp:lastModifiedBy>Kostas</cp:lastModifiedBy>
  <cp:revision>4</cp:revision>
  <cp:lastPrinted>2018-03-26T10:30:00Z</cp:lastPrinted>
  <dcterms:created xsi:type="dcterms:W3CDTF">2022-11-24T08:59:00Z</dcterms:created>
  <dcterms:modified xsi:type="dcterms:W3CDTF">2022-11-24T09:12:00Z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TC061075401032</vt:lpwstr>
  </property>
</Properties>
</file>