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C102C7">
      <w:pPr>
        <w:pStyle w:val="2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B26D29">
      <w:pPr>
        <w:pStyle w:val="2"/>
      </w:pPr>
      <w:r>
        <w:t xml:space="preserve">                                                                                              </w:t>
      </w:r>
      <w:r w:rsidR="008F75D8">
        <w:t>Ερμούπολη, 24/11/2022</w:t>
      </w:r>
    </w:p>
    <w:p w:rsidR="001F4DDA" w:rsidRPr="001F4DDA" w:rsidRDefault="001F4DDA" w:rsidP="001F4DDA"/>
    <w:p w:rsidR="0078383E" w:rsidRPr="00B26D29" w:rsidRDefault="00C102C7" w:rsidP="001F3FCF">
      <w:pPr>
        <w:pStyle w:val="2"/>
        <w:ind w:left="0"/>
        <w:jc w:val="center"/>
        <w:rPr>
          <w:u w:val="single"/>
        </w:rPr>
      </w:pPr>
      <w:r w:rsidRPr="00B26D2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F1F1" wp14:editId="5A6C9C37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78383E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sv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q/D+XWQxBiVYCNhNI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" filled="f" stroked="f">
                <v:textbox style="mso-fit-shape-to-text:t">
                  <w:txbxContent>
                    <w:p w:rsidR="0078383E" w:rsidRPr="00C102C7" w:rsidRDefault="0078383E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3FCF" w:rsidRPr="00B26D29">
        <w:rPr>
          <w:u w:val="single"/>
        </w:rPr>
        <w:t>Α Ν Α Κ Ο Ι Ν Ω Σ Η</w:t>
      </w:r>
    </w:p>
    <w:p w:rsidR="001F3FCF" w:rsidRDefault="001F3FCF" w:rsidP="001F3FCF"/>
    <w:p w:rsidR="00060803" w:rsidRDefault="000460B8" w:rsidP="005C2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3FCF" w:rsidRPr="00B26D29">
        <w:rPr>
          <w:sz w:val="22"/>
          <w:szCs w:val="22"/>
        </w:rPr>
        <w:t xml:space="preserve">Το Δημοτικό Λιμενικό Ταμείο Σύρου ενημερώνει τους ιδιοκτήτες καταστημάτων υγειονομικού </w:t>
      </w:r>
      <w:r w:rsidR="005C2197" w:rsidRPr="00B26D29">
        <w:rPr>
          <w:sz w:val="22"/>
          <w:szCs w:val="22"/>
        </w:rPr>
        <w:t>ενδιαφέροντος εντός περιοχών αρμοδιότητας του, στα νησιά Σύρο, Κέα, Κύθνο και Σέρι</w:t>
      </w:r>
      <w:r>
        <w:rPr>
          <w:sz w:val="22"/>
          <w:szCs w:val="22"/>
        </w:rPr>
        <w:t xml:space="preserve">φο, ότι με την </w:t>
      </w:r>
      <w:proofErr w:type="spellStart"/>
      <w:r>
        <w:rPr>
          <w:sz w:val="22"/>
          <w:szCs w:val="22"/>
        </w:rPr>
        <w:t>υπ’αριθ</w:t>
      </w:r>
      <w:proofErr w:type="spellEnd"/>
      <w:r>
        <w:rPr>
          <w:sz w:val="22"/>
          <w:szCs w:val="22"/>
        </w:rPr>
        <w:t>. 132/17-10-2022 (ΑΔΑ : Ω59ΘΟΡΝ0-0ΚΨ</w:t>
      </w:r>
      <w:r w:rsidR="005C2197" w:rsidRPr="00B26D29">
        <w:rPr>
          <w:sz w:val="22"/>
          <w:szCs w:val="22"/>
        </w:rPr>
        <w:t xml:space="preserve">) απόφαση έγινε ο καθορισμός ανταλλάγματος παραχώρησης πεζοδρομίων, παραλιακών χώρων για το χρονικό διάστημα από </w:t>
      </w:r>
      <w:r w:rsidR="005C2197" w:rsidRPr="00C92C58">
        <w:rPr>
          <w:b/>
          <w:sz w:val="22"/>
          <w:szCs w:val="22"/>
        </w:rPr>
        <w:t>01/01/202</w:t>
      </w:r>
      <w:r w:rsidRPr="00C92C58">
        <w:rPr>
          <w:b/>
          <w:sz w:val="22"/>
          <w:szCs w:val="22"/>
        </w:rPr>
        <w:t>3 έως 31/12/2023</w:t>
      </w:r>
      <w:r w:rsidR="005C2197" w:rsidRPr="00B26D29">
        <w:rPr>
          <w:sz w:val="22"/>
          <w:szCs w:val="22"/>
        </w:rPr>
        <w:t xml:space="preserve">. </w:t>
      </w:r>
    </w:p>
    <w:p w:rsidR="000460B8" w:rsidRDefault="005C2197" w:rsidP="005C2197">
      <w:pPr>
        <w:jc w:val="both"/>
        <w:rPr>
          <w:sz w:val="22"/>
          <w:szCs w:val="22"/>
        </w:rPr>
      </w:pPr>
      <w:r w:rsidRPr="00B26D29">
        <w:rPr>
          <w:sz w:val="22"/>
          <w:szCs w:val="22"/>
        </w:rPr>
        <w:t xml:space="preserve"> </w:t>
      </w:r>
    </w:p>
    <w:p w:rsidR="001E21A2" w:rsidRPr="00ED5BBD" w:rsidRDefault="000460B8" w:rsidP="00ED5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2197" w:rsidRPr="00B26D29">
        <w:rPr>
          <w:sz w:val="22"/>
          <w:szCs w:val="22"/>
        </w:rPr>
        <w:t xml:space="preserve">Παρακαλούνται </w:t>
      </w:r>
      <w:r w:rsidR="005C2197" w:rsidRPr="00B26D29">
        <w:rPr>
          <w:b/>
          <w:sz w:val="22"/>
          <w:szCs w:val="22"/>
          <w:u w:val="single"/>
        </w:rPr>
        <w:t>οι ενδιαφερόμενοι στους οποίους έχει πα</w:t>
      </w:r>
      <w:r>
        <w:rPr>
          <w:b/>
          <w:sz w:val="22"/>
          <w:szCs w:val="22"/>
          <w:u w:val="single"/>
        </w:rPr>
        <w:t>ραχωρηθεί χώρος για το έτος 2022</w:t>
      </w:r>
      <w:r w:rsidR="001E21A2" w:rsidRPr="00B26D29">
        <w:rPr>
          <w:b/>
          <w:sz w:val="22"/>
          <w:szCs w:val="22"/>
          <w:u w:val="single"/>
        </w:rPr>
        <w:t xml:space="preserve"> και επιθυμούν να τους παραχωρηθεί ο ίδιος χώρος για το έτος 202</w:t>
      </w:r>
      <w:r>
        <w:rPr>
          <w:b/>
          <w:sz w:val="22"/>
          <w:szCs w:val="22"/>
          <w:u w:val="single"/>
        </w:rPr>
        <w:t>3</w:t>
      </w:r>
      <w:r w:rsidR="005C2197" w:rsidRPr="00B26D29">
        <w:rPr>
          <w:sz w:val="22"/>
          <w:szCs w:val="22"/>
        </w:rPr>
        <w:t xml:space="preserve"> να συμπληρώσουν το σχετικό </w:t>
      </w:r>
      <w:r w:rsidR="005C2197" w:rsidRPr="00B26D29">
        <w:rPr>
          <w:b/>
          <w:sz w:val="22"/>
          <w:szCs w:val="22"/>
          <w:u w:val="single"/>
        </w:rPr>
        <w:t>ΕΝΤΥΠΟ</w:t>
      </w:r>
      <w:r w:rsidR="00060803">
        <w:rPr>
          <w:b/>
          <w:sz w:val="22"/>
          <w:szCs w:val="22"/>
          <w:u w:val="single"/>
        </w:rPr>
        <w:t xml:space="preserve"> 1</w:t>
      </w:r>
      <w:r w:rsidR="005C2197" w:rsidRPr="00B26D29">
        <w:rPr>
          <w:b/>
          <w:sz w:val="22"/>
          <w:szCs w:val="22"/>
          <w:u w:val="single"/>
        </w:rPr>
        <w:t xml:space="preserve"> </w:t>
      </w:r>
      <w:r w:rsidR="00060803">
        <w:rPr>
          <w:b/>
          <w:sz w:val="22"/>
          <w:szCs w:val="22"/>
          <w:u w:val="single"/>
        </w:rPr>
        <w:t xml:space="preserve">ΑΙΤΗΣΗΣ </w:t>
      </w:r>
      <w:r>
        <w:rPr>
          <w:b/>
          <w:sz w:val="22"/>
          <w:szCs w:val="22"/>
          <w:u w:val="single"/>
        </w:rPr>
        <w:t>ΠΑΡΑΤΑΣΗΣ ΠΑΡΑΧΩΡΗΣΗΣ</w:t>
      </w:r>
      <w:r w:rsidR="005C2197" w:rsidRPr="00B26D29">
        <w:rPr>
          <w:sz w:val="22"/>
          <w:szCs w:val="22"/>
        </w:rPr>
        <w:t xml:space="preserve"> το οποίο βρίσκεται αναρτημένο στην ιστοσελίδα </w:t>
      </w:r>
      <w:hyperlink r:id="rId9" w:history="1">
        <w:r w:rsidR="005C2197" w:rsidRPr="00B26D29">
          <w:rPr>
            <w:rStyle w:val="-"/>
            <w:sz w:val="22"/>
            <w:szCs w:val="22"/>
            <w:lang w:val="en-US"/>
          </w:rPr>
          <w:t>www</w:t>
        </w:r>
        <w:r w:rsidR="005C2197" w:rsidRPr="00B26D29">
          <w:rPr>
            <w:rStyle w:val="-"/>
            <w:sz w:val="22"/>
            <w:szCs w:val="22"/>
          </w:rPr>
          <w:t>.</w:t>
        </w:r>
        <w:proofErr w:type="spellStart"/>
        <w:r w:rsidR="005C2197" w:rsidRPr="00B26D29">
          <w:rPr>
            <w:rStyle w:val="-"/>
            <w:sz w:val="22"/>
            <w:szCs w:val="22"/>
            <w:lang w:val="en-US"/>
          </w:rPr>
          <w:t>portofsyros</w:t>
        </w:r>
        <w:proofErr w:type="spellEnd"/>
        <w:r w:rsidR="005C2197" w:rsidRPr="00B26D29">
          <w:rPr>
            <w:rStyle w:val="-"/>
            <w:sz w:val="22"/>
            <w:szCs w:val="22"/>
          </w:rPr>
          <w:t>.</w:t>
        </w:r>
        <w:r w:rsidR="005C2197" w:rsidRPr="00B26D29">
          <w:rPr>
            <w:rStyle w:val="-"/>
            <w:sz w:val="22"/>
            <w:szCs w:val="22"/>
            <w:lang w:val="en-US"/>
          </w:rPr>
          <w:t>gr</w:t>
        </w:r>
      </w:hyperlink>
      <w:r>
        <w:rPr>
          <w:sz w:val="22"/>
          <w:szCs w:val="22"/>
        </w:rPr>
        <w:t xml:space="preserve"> </w:t>
      </w:r>
      <w:r w:rsidR="00ED5BBD" w:rsidRPr="00ED5BBD">
        <w:rPr>
          <w:b/>
          <w:sz w:val="22"/>
          <w:szCs w:val="22"/>
          <w:u w:val="single"/>
        </w:rPr>
        <w:t>ΧΩΡΙΣ</w:t>
      </w:r>
      <w:r w:rsidR="00ED5BBD">
        <w:rPr>
          <w:sz w:val="22"/>
          <w:szCs w:val="22"/>
        </w:rPr>
        <w:t xml:space="preserve"> να απαιτείται η προσκόμιση </w:t>
      </w:r>
      <w:r w:rsidR="00060803">
        <w:rPr>
          <w:sz w:val="22"/>
          <w:szCs w:val="22"/>
        </w:rPr>
        <w:t>λοιπών δικαιολογητικών.</w:t>
      </w:r>
    </w:p>
    <w:p w:rsidR="001E21A2" w:rsidRDefault="00D510D6" w:rsidP="001E21A2">
      <w:pPr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="005559C4">
        <w:rPr>
          <w:sz w:val="22"/>
          <w:szCs w:val="22"/>
        </w:rPr>
        <w:t xml:space="preserve"> αίτηση υποβάλλεται </w:t>
      </w:r>
      <w:r w:rsidR="005559C4" w:rsidRPr="005559C4">
        <w:rPr>
          <w:b/>
          <w:sz w:val="22"/>
          <w:szCs w:val="22"/>
        </w:rPr>
        <w:t>ΥΠΟΧΡΕΩΤΙΚΑ</w:t>
      </w:r>
      <w:r w:rsidR="00DA03DA" w:rsidRPr="00B26D29">
        <w:rPr>
          <w:sz w:val="22"/>
          <w:szCs w:val="22"/>
        </w:rPr>
        <w:t xml:space="preserve"> </w:t>
      </w:r>
      <w:r w:rsidR="005C2197" w:rsidRPr="003A7444">
        <w:rPr>
          <w:b/>
          <w:sz w:val="22"/>
          <w:szCs w:val="22"/>
          <w:u w:val="single"/>
        </w:rPr>
        <w:t>μέχρι 3</w:t>
      </w:r>
      <w:r w:rsidR="00060803">
        <w:rPr>
          <w:b/>
          <w:sz w:val="22"/>
          <w:szCs w:val="22"/>
          <w:u w:val="single"/>
        </w:rPr>
        <w:t>1/12/2022</w:t>
      </w:r>
      <w:r w:rsidR="005C2197" w:rsidRPr="00B26D29">
        <w:rPr>
          <w:sz w:val="22"/>
          <w:szCs w:val="22"/>
        </w:rPr>
        <w:t xml:space="preserve"> </w:t>
      </w:r>
      <w:r w:rsidR="00DA03DA" w:rsidRPr="00B26D29">
        <w:rPr>
          <w:sz w:val="22"/>
          <w:szCs w:val="22"/>
        </w:rPr>
        <w:t xml:space="preserve">στην έδρα του Δημοτικού Λιμενικού Ταμείου Σύρου.  </w:t>
      </w:r>
    </w:p>
    <w:p w:rsidR="00060803" w:rsidRPr="00B26D29" w:rsidRDefault="00060803" w:rsidP="001E21A2">
      <w:pPr>
        <w:jc w:val="both"/>
        <w:rPr>
          <w:sz w:val="22"/>
          <w:szCs w:val="22"/>
        </w:rPr>
      </w:pPr>
    </w:p>
    <w:p w:rsidR="001E21A2" w:rsidRPr="00B26D29" w:rsidRDefault="00DA03DA" w:rsidP="001E21A2">
      <w:pPr>
        <w:jc w:val="both"/>
        <w:rPr>
          <w:sz w:val="22"/>
          <w:szCs w:val="22"/>
        </w:rPr>
      </w:pPr>
      <w:r w:rsidRPr="00B26D29">
        <w:rPr>
          <w:b/>
          <w:sz w:val="22"/>
          <w:szCs w:val="22"/>
          <w:u w:val="single"/>
        </w:rPr>
        <w:t>Οι λοιποί ενδιαφερόμενοι που δεν τους είχε πα</w:t>
      </w:r>
      <w:r w:rsidR="00060803">
        <w:rPr>
          <w:b/>
          <w:sz w:val="22"/>
          <w:szCs w:val="22"/>
          <w:u w:val="single"/>
        </w:rPr>
        <w:t>ραχωρηθεί χώρος για το έτος 2022</w:t>
      </w:r>
      <w:r w:rsidRPr="00B26D29">
        <w:rPr>
          <w:b/>
          <w:sz w:val="22"/>
          <w:szCs w:val="22"/>
          <w:u w:val="single"/>
        </w:rPr>
        <w:t xml:space="preserve"> ή επιθυμούν να τροποποιηθεί ο χώρος που τους παραχωρήθηκε το έτος 202</w:t>
      </w:r>
      <w:r w:rsidR="00060803">
        <w:rPr>
          <w:b/>
          <w:sz w:val="22"/>
          <w:szCs w:val="22"/>
          <w:u w:val="single"/>
        </w:rPr>
        <w:t>2</w:t>
      </w:r>
      <w:r w:rsidR="004E3921">
        <w:rPr>
          <w:b/>
          <w:sz w:val="22"/>
          <w:szCs w:val="22"/>
          <w:u w:val="single"/>
        </w:rPr>
        <w:t xml:space="preserve"> ή δεν υποβάλλουν την ΑΙΤΗΣΗ ΠΑΡΑΤΑΣΗΣ ΠΑΡΑΧΩΡΗΣΗΣ της προηγούμενης παραγράφου έως 31/12/2022,</w:t>
      </w:r>
      <w:r w:rsidRPr="00B26D29">
        <w:rPr>
          <w:sz w:val="22"/>
          <w:szCs w:val="22"/>
        </w:rPr>
        <w:t xml:space="preserve"> να συμπληρώσουν το σχετικό </w:t>
      </w:r>
      <w:r w:rsidRPr="003A7444">
        <w:rPr>
          <w:b/>
          <w:sz w:val="22"/>
          <w:szCs w:val="22"/>
          <w:u w:val="single"/>
        </w:rPr>
        <w:t>ΕΝΤΥΠΟ 2</w:t>
      </w:r>
      <w:r w:rsidRPr="00B26D29">
        <w:rPr>
          <w:sz w:val="22"/>
          <w:szCs w:val="22"/>
        </w:rPr>
        <w:t xml:space="preserve"> το οποίο βρίσκεται αναρτημένο στην ιστοσελίδα </w:t>
      </w:r>
      <w:hyperlink r:id="rId10" w:history="1">
        <w:r w:rsidRPr="00B26D29">
          <w:rPr>
            <w:rStyle w:val="-"/>
            <w:sz w:val="22"/>
            <w:szCs w:val="22"/>
            <w:lang w:val="en-US"/>
          </w:rPr>
          <w:t>www</w:t>
        </w:r>
        <w:r w:rsidRPr="00B26D29">
          <w:rPr>
            <w:rStyle w:val="-"/>
            <w:sz w:val="22"/>
            <w:szCs w:val="22"/>
          </w:rPr>
          <w:t>.</w:t>
        </w:r>
        <w:proofErr w:type="spellStart"/>
        <w:r w:rsidRPr="00B26D29">
          <w:rPr>
            <w:rStyle w:val="-"/>
            <w:sz w:val="22"/>
            <w:szCs w:val="22"/>
            <w:lang w:val="en-US"/>
          </w:rPr>
          <w:t>portofsyros</w:t>
        </w:r>
        <w:proofErr w:type="spellEnd"/>
        <w:r w:rsidRPr="00B26D29">
          <w:rPr>
            <w:rStyle w:val="-"/>
            <w:sz w:val="22"/>
            <w:szCs w:val="22"/>
          </w:rPr>
          <w:t>.</w:t>
        </w:r>
        <w:r w:rsidRPr="00B26D29">
          <w:rPr>
            <w:rStyle w:val="-"/>
            <w:sz w:val="22"/>
            <w:szCs w:val="22"/>
            <w:lang w:val="en-US"/>
          </w:rPr>
          <w:t>gr</w:t>
        </w:r>
      </w:hyperlink>
      <w:r w:rsidR="003A7444">
        <w:rPr>
          <w:sz w:val="22"/>
          <w:szCs w:val="22"/>
        </w:rPr>
        <w:t xml:space="preserve">  προσκομίζοντας τα παρακάτω </w:t>
      </w:r>
      <w:r w:rsidRPr="00B26D29">
        <w:rPr>
          <w:sz w:val="22"/>
          <w:szCs w:val="22"/>
        </w:rPr>
        <w:t>δικαιολογητικά</w:t>
      </w:r>
      <w:r w:rsidR="001E21A2" w:rsidRPr="00B26D29">
        <w:rPr>
          <w:sz w:val="22"/>
          <w:szCs w:val="22"/>
        </w:rPr>
        <w:t xml:space="preserve"> :</w:t>
      </w:r>
    </w:p>
    <w:p w:rsidR="001E21A2" w:rsidRPr="00B26D29" w:rsidRDefault="001E21A2" w:rsidP="001E21A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B26D29">
        <w:rPr>
          <w:sz w:val="22"/>
          <w:szCs w:val="22"/>
        </w:rPr>
        <w:t>Φωτοαντίγραφο άδειας λειτουργίας</w:t>
      </w:r>
    </w:p>
    <w:p w:rsidR="001E21A2" w:rsidRPr="00B26D29" w:rsidRDefault="001E21A2" w:rsidP="001E21A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B26D29">
        <w:rPr>
          <w:sz w:val="22"/>
          <w:szCs w:val="22"/>
        </w:rPr>
        <w:t xml:space="preserve">Τοπογραφικό διάγραμμα (4 πρωτότυπα) υπογεγραμμένο από μηχανικό, στο οποίο να απεικονίζεται ευκρινώς ο αιτούμενος για παραχώρηση χώρος σε σχέση με τις εγκεκριμένες οριογραμμές αιγιαλού-παραλίας και χερσαίας ζώνης λιμένα, η ακριβής έκτασή του σε </w:t>
      </w:r>
      <w:proofErr w:type="spellStart"/>
      <w:r w:rsidRPr="00B26D29">
        <w:rPr>
          <w:sz w:val="22"/>
          <w:szCs w:val="22"/>
        </w:rPr>
        <w:t>τ.μ</w:t>
      </w:r>
      <w:proofErr w:type="spellEnd"/>
      <w:r w:rsidRPr="00B26D29">
        <w:rPr>
          <w:sz w:val="22"/>
          <w:szCs w:val="22"/>
        </w:rPr>
        <w:t xml:space="preserve">. και ο σκοπός παραχώρησης.  Επί του τοπογραφικού διαγράμματος θα αναγράφεται η απόφαση καθορισμού Χ.Ζ.,  </w:t>
      </w:r>
      <w:r w:rsidR="00B26D29" w:rsidRPr="00B26D29">
        <w:rPr>
          <w:sz w:val="22"/>
          <w:szCs w:val="22"/>
        </w:rPr>
        <w:t>η εγκριτική αυτής απόφασης του Γ.Γ. της Αποκεντρωμένης Διοίκησης ή του Νομάρχη και το ΦΕΚ δημοσίευσής της (εφόσον υπάρχει)</w:t>
      </w:r>
    </w:p>
    <w:p w:rsidR="00B26D29" w:rsidRPr="00B26D29" w:rsidRDefault="001E21A2" w:rsidP="001E21A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B26D29">
        <w:rPr>
          <w:sz w:val="22"/>
          <w:szCs w:val="22"/>
        </w:rPr>
        <w:t>Υπεύθυνη Δήλωση του αρμόδιου μηχανικού ότι δεν υπάρχουν αυθαίρετες κατασκευές στον αιτούμενο για παραχώρηση χώρο ή σε περίπτωση ύπαρξης αυθαίρετων κατασκευών, βεβαίωση αρμόδιου μηχανικού για τη στατική επάρκεια των υφιστάμενων κατασκευών</w:t>
      </w:r>
    </w:p>
    <w:p w:rsidR="003A7444" w:rsidRPr="003A7444" w:rsidRDefault="003A7444" w:rsidP="003A7444">
      <w:pPr>
        <w:jc w:val="both"/>
        <w:rPr>
          <w:sz w:val="22"/>
          <w:szCs w:val="22"/>
        </w:rPr>
      </w:pPr>
      <w:bookmarkStart w:id="0" w:name="_GoBack"/>
      <w:bookmarkEnd w:id="0"/>
      <w:r w:rsidRPr="003A7444">
        <w:rPr>
          <w:sz w:val="22"/>
          <w:szCs w:val="22"/>
        </w:rPr>
        <w:t xml:space="preserve">Τα δικαιολογητικά υποβάλλονται </w:t>
      </w:r>
      <w:r w:rsidRPr="003A7444">
        <w:rPr>
          <w:b/>
          <w:sz w:val="22"/>
          <w:szCs w:val="22"/>
          <w:u w:val="single"/>
        </w:rPr>
        <w:t>μέχρι 3</w:t>
      </w:r>
      <w:r w:rsidR="00060803">
        <w:rPr>
          <w:b/>
          <w:sz w:val="22"/>
          <w:szCs w:val="22"/>
          <w:u w:val="single"/>
        </w:rPr>
        <w:t>1/01/2023</w:t>
      </w:r>
      <w:r w:rsidRPr="003A7444">
        <w:rPr>
          <w:sz w:val="22"/>
          <w:szCs w:val="22"/>
        </w:rPr>
        <w:t xml:space="preserve"> στην έδρα του Δημοτικού Λιμενικού Ταμείου Σύρου.  </w:t>
      </w:r>
    </w:p>
    <w:p w:rsidR="001E21A2" w:rsidRDefault="001E21A2" w:rsidP="00B26D29">
      <w:pPr>
        <w:jc w:val="both"/>
      </w:pP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sectPr w:rsidR="001E21A2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8D"/>
    <w:multiLevelType w:val="hybridMultilevel"/>
    <w:tmpl w:val="D6948A8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A3E97"/>
    <w:multiLevelType w:val="hybridMultilevel"/>
    <w:tmpl w:val="D6948A8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460B8"/>
    <w:rsid w:val="00056F6B"/>
    <w:rsid w:val="00060803"/>
    <w:rsid w:val="00085369"/>
    <w:rsid w:val="001175BE"/>
    <w:rsid w:val="00193D11"/>
    <w:rsid w:val="00197DA3"/>
    <w:rsid w:val="001E21A2"/>
    <w:rsid w:val="001F3FCF"/>
    <w:rsid w:val="001F4DDA"/>
    <w:rsid w:val="0022774D"/>
    <w:rsid w:val="002705E6"/>
    <w:rsid w:val="002D0114"/>
    <w:rsid w:val="00300FF3"/>
    <w:rsid w:val="0038123E"/>
    <w:rsid w:val="00396516"/>
    <w:rsid w:val="003A7444"/>
    <w:rsid w:val="004033EA"/>
    <w:rsid w:val="004E3921"/>
    <w:rsid w:val="005559C4"/>
    <w:rsid w:val="005A2F19"/>
    <w:rsid w:val="005C2197"/>
    <w:rsid w:val="006B6FA3"/>
    <w:rsid w:val="00723E6B"/>
    <w:rsid w:val="0078383E"/>
    <w:rsid w:val="007A01FF"/>
    <w:rsid w:val="007E4A28"/>
    <w:rsid w:val="00801D40"/>
    <w:rsid w:val="008342DF"/>
    <w:rsid w:val="008F75D8"/>
    <w:rsid w:val="009E7C0D"/>
    <w:rsid w:val="00A66FA9"/>
    <w:rsid w:val="00A77575"/>
    <w:rsid w:val="00AA3011"/>
    <w:rsid w:val="00B26D29"/>
    <w:rsid w:val="00BF33DA"/>
    <w:rsid w:val="00C102C7"/>
    <w:rsid w:val="00C92C58"/>
    <w:rsid w:val="00D510D6"/>
    <w:rsid w:val="00DA03DA"/>
    <w:rsid w:val="00E77D76"/>
    <w:rsid w:val="00ED5BBD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character" w:styleId="-">
    <w:name w:val="Hyperlink"/>
    <w:basedOn w:val="a0"/>
    <w:unhideWhenUsed/>
    <w:rsid w:val="005C2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character" w:styleId="-">
    <w:name w:val="Hyperlink"/>
    <w:basedOn w:val="a0"/>
    <w:unhideWhenUsed/>
    <w:rsid w:val="005C2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ortofsyros.g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fsyro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6F23-EF7E-4DA4-8F8A-2B81300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55</TotalTime>
  <Pages>1</Pages>
  <Words>290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Kostas</cp:lastModifiedBy>
  <cp:revision>5</cp:revision>
  <cp:lastPrinted>2022-11-23T12:26:00Z</cp:lastPrinted>
  <dcterms:created xsi:type="dcterms:W3CDTF">2022-11-23T12:04:00Z</dcterms:created>
  <dcterms:modified xsi:type="dcterms:W3CDTF">2022-11-24T09:16:00Z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