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C7" w:rsidRDefault="005A1562">
      <w:pPr>
        <w:pStyle w:val="2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24pt;margin-top:149.25pt;width:240.85pt;height:42.4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" filled="f" stroked="f">
            <v:textbox>
              <w:txbxContent>
                <w:p w:rsidR="00AA3011" w:rsidRPr="00AA3011" w:rsidRDefault="00AA3011" w:rsidP="00AA3011">
                  <w:pPr>
                    <w:pStyle w:val="1"/>
                    <w:ind w:right="25"/>
                    <w:jc w:val="center"/>
                    <w:rPr>
                      <w:b w:val="0"/>
                      <w:sz w:val="22"/>
                    </w:rPr>
                  </w:pPr>
                  <w:r w:rsidRPr="00AA3011">
                    <w:rPr>
                      <w:b w:val="0"/>
                      <w:sz w:val="22"/>
                    </w:rPr>
                    <w:t>Ε</w:t>
                  </w:r>
                  <w:r>
                    <w:rPr>
                      <w:b w:val="0"/>
                      <w:sz w:val="22"/>
                    </w:rPr>
                    <w:t>ρμούπολη          /         /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bidi="ar-SA"/>
        </w:rPr>
        <w:pict>
          <v:shape id="_x0000_s1027" type="#_x0000_t202" style="position:absolute;left:0;text-align:left;margin-left:315pt;margin-top:96.1pt;width:249.85pt;height:32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" filled="f" stroked="f">
            <v:textbox style="mso-fit-shape-to-text:t">
              <w:txbxContent>
                <w:p w:rsidR="0078383E" w:rsidRPr="00C102C7" w:rsidRDefault="00C102C7" w:rsidP="00AA3011">
                  <w:pPr>
                    <w:pStyle w:val="1"/>
                    <w:ind w:right="25"/>
                    <w:rPr>
                      <w:sz w:val="22"/>
                    </w:rPr>
                  </w:pPr>
                  <w:r w:rsidRPr="00C102C7">
                    <w:rPr>
                      <w:sz w:val="22"/>
                      <w:u w:val="single"/>
                    </w:rPr>
                    <w:t>ΠΡΟΣ</w:t>
                  </w:r>
                  <w:r>
                    <w:rPr>
                      <w:sz w:val="22"/>
                    </w:rPr>
                    <w:t>:</w:t>
                  </w:r>
                  <w:r w:rsidR="00AA3011">
                    <w:rPr>
                      <w:sz w:val="22"/>
                    </w:rPr>
                    <w:br/>
                    <w:t>ΔΗΜΟΤΙΚΟ ΛΙΜΕΝΙΚΟ ΤΑΜΕΙΟ ΣΥΡΟΥ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bidi="ar-SA"/>
        </w:rPr>
        <w:drawing>
          <wp:inline distT="0" distB="0" distL="0" distR="0" wp14:anchorId="28389DFE" wp14:editId="1F11F450">
            <wp:extent cx="1781175" cy="1581150"/>
            <wp:effectExtent l="0" t="0" r="0" b="0"/>
            <wp:docPr id="3" name="Εικόνα 3" descr="\\LIM-SERVER\public\ΠΩΛΙΝΑ\logo new\Logo Limeniko Tameio Syrou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\\LIM-SERVER\public\ΠΩΛΙΝΑ\logo new\Logo Limeniko Tameio Syrou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64" cy="15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83E" w:rsidRDefault="0078383E" w:rsidP="00C102C7">
      <w:pPr>
        <w:pStyle w:val="2"/>
        <w:ind w:left="0"/>
        <w:rPr>
          <w:lang w:val="en-US"/>
        </w:rPr>
      </w:pPr>
    </w:p>
    <w:p w:rsidR="005A1562" w:rsidRPr="005A1562" w:rsidRDefault="005A1562" w:rsidP="005A1562">
      <w:pPr>
        <w:rPr>
          <w:lang w:val="en-US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251"/>
        <w:gridCol w:w="302"/>
        <w:gridCol w:w="513"/>
        <w:gridCol w:w="512"/>
        <w:gridCol w:w="513"/>
        <w:gridCol w:w="1251"/>
        <w:gridCol w:w="893"/>
        <w:gridCol w:w="1038"/>
        <w:gridCol w:w="905"/>
        <w:gridCol w:w="2050"/>
      </w:tblGrid>
      <w:tr w:rsidR="0078383E" w:rsidTr="008C2841">
        <w:trPr>
          <w:trHeight w:val="567"/>
          <w:jc w:val="center"/>
        </w:trPr>
        <w:tc>
          <w:tcPr>
            <w:tcW w:w="10228" w:type="dxa"/>
            <w:gridSpan w:val="10"/>
            <w:shd w:val="clear" w:color="auto" w:fill="FFFFFF" w:themeFill="background1"/>
            <w:vAlign w:val="center"/>
          </w:tcPr>
          <w:p w:rsidR="0078383E" w:rsidRPr="00DF6A27" w:rsidRDefault="0038123E" w:rsidP="00C102C7">
            <w:pPr>
              <w:pStyle w:val="3"/>
              <w:rPr>
                <w:color w:val="auto"/>
                <w:sz w:val="22"/>
                <w:szCs w:val="22"/>
              </w:rPr>
            </w:pPr>
            <w:r w:rsidRPr="00DF6A27">
              <w:rPr>
                <w:color w:val="auto"/>
                <w:sz w:val="22"/>
                <w:szCs w:val="22"/>
              </w:rPr>
              <w:t>ΑΙΤΗΣΗ</w:t>
            </w:r>
            <w:r w:rsidR="00AA3011" w:rsidRPr="00DF6A27">
              <w:rPr>
                <w:color w:val="auto"/>
                <w:sz w:val="22"/>
                <w:szCs w:val="22"/>
              </w:rPr>
              <w:t xml:space="preserve"> ΓΙΑ </w:t>
            </w:r>
            <w:r w:rsidR="00AA3011" w:rsidRPr="005A1562">
              <w:rPr>
                <w:color w:val="auto"/>
                <w:sz w:val="22"/>
                <w:szCs w:val="22"/>
              </w:rPr>
              <w:t>ΧΟΡΗΓΗΣΗ</w:t>
            </w:r>
            <w:r w:rsidR="005A1562" w:rsidRPr="005A1562">
              <w:rPr>
                <w:color w:val="auto"/>
                <w:sz w:val="22"/>
                <w:szCs w:val="22"/>
              </w:rPr>
              <w:t xml:space="preserve"> </w:t>
            </w:r>
            <w:r w:rsidR="00AA3011" w:rsidRPr="005A1562">
              <w:rPr>
                <w:color w:val="auto"/>
                <w:sz w:val="22"/>
                <w:szCs w:val="22"/>
              </w:rPr>
              <w:t>ΑΔΕΙΑΣ</w:t>
            </w:r>
            <w:r w:rsidR="00AA3011" w:rsidRPr="00DF6A27">
              <w:rPr>
                <w:color w:val="auto"/>
                <w:sz w:val="22"/>
                <w:szCs w:val="22"/>
              </w:rPr>
              <w:t xml:space="preserve"> ΧΡΗΣΕΩΣ ΧΩΡΟΥ ΧΕΡΣΑΙΑΣ ΖΩΝΗΣ ΛΙΜΕΝΑ ΔΙΚΑΙΟΔΟΣΙΑΣ Δ.Λ.Τ.Σ.</w:t>
            </w:r>
            <w:r w:rsidR="003325B0">
              <w:rPr>
                <w:color w:val="auto"/>
                <w:sz w:val="22"/>
                <w:szCs w:val="22"/>
              </w:rPr>
              <w:t xml:space="preserve"> </w:t>
            </w:r>
            <w:r w:rsidR="003325B0" w:rsidRPr="003325B0">
              <w:rPr>
                <w:color w:val="auto"/>
                <w:sz w:val="22"/>
                <w:szCs w:val="22"/>
                <w:u w:val="single"/>
              </w:rPr>
              <w:t>ΧΩΡΙΣ ΑΥΘΑΙΡΕΤΕΣ ΚΑΤΑΣΚΕΥΕΣ</w:t>
            </w:r>
          </w:p>
        </w:tc>
      </w:tr>
      <w:tr w:rsidR="00C102C7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ind w:right="16"/>
              <w:jc w:val="right"/>
            </w:pPr>
            <w:r>
              <w:t>ΕΠΩΝΥΜΙΑ</w:t>
            </w:r>
            <w:r w:rsidR="00C102C7">
              <w:t>:</w:t>
            </w:r>
          </w:p>
        </w:tc>
        <w:tc>
          <w:tcPr>
            <w:tcW w:w="7977" w:type="dxa"/>
            <w:gridSpan w:val="9"/>
            <w:tcBorders>
              <w:bottom w:val="single" w:sz="4" w:space="0" w:color="auto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Pr="00C102C7" w:rsidRDefault="00AA3011" w:rsidP="00C102C7">
            <w:pPr>
              <w:pStyle w:val="a3"/>
              <w:ind w:right="16"/>
              <w:jc w:val="right"/>
            </w:pPr>
            <w:r>
              <w:t>ΕΙΔΟΣ</w:t>
            </w:r>
            <w:r w:rsidR="00C102C7">
              <w:t>:</w:t>
            </w:r>
          </w:p>
        </w:tc>
        <w:tc>
          <w:tcPr>
            <w:tcW w:w="7977" w:type="dxa"/>
            <w:gridSpan w:val="9"/>
            <w:tcBorders>
              <w:bottom w:val="single" w:sz="4" w:space="0" w:color="auto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ΔΙΑΚΡΙΤΙΚΟΣ ΤΙΤΛΟΣ: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ΔΙΕΥΘΥΝΣΗ: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Α.Φ.Μ.:</w:t>
            </w:r>
          </w:p>
        </w:tc>
        <w:tc>
          <w:tcPr>
            <w:tcW w:w="30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</w:tcBorders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Δ.Ο.Υ.: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</w:tr>
      <w:tr w:rsidR="00C102C7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2705E6" w:rsidP="00C102C7">
            <w:pPr>
              <w:pStyle w:val="a3"/>
              <w:jc w:val="right"/>
            </w:pPr>
            <w:r>
              <w:t>ΚΑΔ ΕΠΙΧΕΙΡΗΣΗΣ</w:t>
            </w:r>
            <w:r w:rsidR="00AA3011">
              <w:t>.</w:t>
            </w:r>
            <w:r w:rsidR="00C102C7">
              <w:t>:</w:t>
            </w:r>
          </w:p>
        </w:tc>
        <w:tc>
          <w:tcPr>
            <w:tcW w:w="7977" w:type="dxa"/>
            <w:gridSpan w:val="9"/>
            <w:tcBorders>
              <w:bottom w:val="single" w:sz="4" w:space="0" w:color="auto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ΔΙΑΧΕΙΡΙΣΤΗΣ</w:t>
            </w:r>
            <w:r w:rsidR="00C102C7">
              <w:t>: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ΤΗΛ. ΕΠΙΚΟΙΝΩΝΙΑΣ: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197DA3" w:rsidTr="008C2841">
        <w:trPr>
          <w:trHeight w:val="397"/>
          <w:jc w:val="center"/>
        </w:trPr>
        <w:tc>
          <w:tcPr>
            <w:tcW w:w="2251" w:type="dxa"/>
            <w:vAlign w:val="bottom"/>
          </w:tcPr>
          <w:p w:rsidR="00197DA3" w:rsidRDefault="0022774D" w:rsidP="00197DA3">
            <w:pPr>
              <w:pStyle w:val="a3"/>
              <w:jc w:val="right"/>
            </w:pPr>
            <w:r>
              <w:rPr>
                <w:lang w:val="en-US"/>
              </w:rPr>
              <w:t xml:space="preserve">e-mail </w:t>
            </w:r>
            <w:r w:rsidR="00197DA3">
              <w:t>: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7DA3" w:rsidRDefault="00197DA3" w:rsidP="00C102C7">
            <w:pPr>
              <w:pStyle w:val="FieldText"/>
            </w:pPr>
          </w:p>
        </w:tc>
      </w:tr>
      <w:tr w:rsidR="00AA3011" w:rsidTr="008C2841">
        <w:trPr>
          <w:trHeight w:val="284"/>
          <w:jc w:val="center"/>
        </w:trPr>
        <w:tc>
          <w:tcPr>
            <w:tcW w:w="10228" w:type="dxa"/>
            <w:gridSpan w:val="10"/>
            <w:vAlign w:val="bottom"/>
          </w:tcPr>
          <w:p w:rsidR="00AA3011" w:rsidRDefault="00AA3011" w:rsidP="00C102C7">
            <w:pPr>
              <w:pStyle w:val="a3"/>
            </w:pPr>
          </w:p>
        </w:tc>
      </w:tr>
      <w:tr w:rsidR="00C102C7" w:rsidTr="008C2841">
        <w:trPr>
          <w:trHeight w:val="340"/>
          <w:jc w:val="center"/>
        </w:trPr>
        <w:tc>
          <w:tcPr>
            <w:tcW w:w="10228" w:type="dxa"/>
            <w:gridSpan w:val="10"/>
            <w:vAlign w:val="center"/>
          </w:tcPr>
          <w:p w:rsidR="00E23F8B" w:rsidRPr="00DF6A27" w:rsidRDefault="00E23F8B" w:rsidP="00AA3011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A3011" w:rsidRPr="00DF6A27" w:rsidRDefault="00AA3011" w:rsidP="00AA3011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DF6A27">
              <w:rPr>
                <w:b/>
                <w:sz w:val="24"/>
                <w:szCs w:val="24"/>
                <w:u w:val="single"/>
              </w:rPr>
              <w:t>ΠΕΡΙΕΧΟΜΕΝΟ ΑΙΤΗΣΗΣ</w:t>
            </w:r>
          </w:p>
          <w:p w:rsidR="00E23F8B" w:rsidRPr="005A1562" w:rsidRDefault="00E23F8B" w:rsidP="005A1562">
            <w:pPr>
              <w:pStyle w:val="a3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C102C7" w:rsidTr="008C2841">
        <w:trPr>
          <w:trHeight w:val="567"/>
          <w:jc w:val="center"/>
        </w:trPr>
        <w:tc>
          <w:tcPr>
            <w:tcW w:w="10228" w:type="dxa"/>
            <w:gridSpan w:val="10"/>
          </w:tcPr>
          <w:p w:rsidR="007E4A28" w:rsidRPr="00DF6A27" w:rsidRDefault="00AA3011" w:rsidP="00E23F8B">
            <w:pPr>
              <w:pStyle w:val="BodyText4"/>
              <w:jc w:val="both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>Παρακαλώ όπως μου χορηγήσετε</w:t>
            </w:r>
            <w:r w:rsidR="008C2841">
              <w:rPr>
                <w:sz w:val="24"/>
                <w:szCs w:val="24"/>
              </w:rPr>
              <w:t xml:space="preserve"> εκ νέου</w:t>
            </w:r>
            <w:r w:rsidRPr="00DF6A27">
              <w:rPr>
                <w:sz w:val="24"/>
                <w:szCs w:val="24"/>
              </w:rPr>
              <w:t xml:space="preserve"> </w:t>
            </w:r>
            <w:r w:rsidR="008C2841">
              <w:rPr>
                <w:sz w:val="24"/>
                <w:szCs w:val="24"/>
              </w:rPr>
              <w:t xml:space="preserve">την </w:t>
            </w:r>
            <w:r w:rsidRPr="00DF6A27">
              <w:rPr>
                <w:sz w:val="24"/>
                <w:szCs w:val="24"/>
              </w:rPr>
              <w:t>άδεια χρήσεως πεζοδρομί</w:t>
            </w:r>
            <w:r w:rsidR="00300FF3" w:rsidRPr="00DF6A27">
              <w:rPr>
                <w:sz w:val="24"/>
                <w:szCs w:val="24"/>
              </w:rPr>
              <w:t>ου ή παραλιακού χώρου</w:t>
            </w:r>
            <w:r w:rsidR="008C2841">
              <w:rPr>
                <w:sz w:val="24"/>
                <w:szCs w:val="24"/>
              </w:rPr>
              <w:t xml:space="preserve"> </w:t>
            </w:r>
            <w:r w:rsidR="00E23F8B" w:rsidRPr="00DF6A27">
              <w:rPr>
                <w:sz w:val="24"/>
                <w:szCs w:val="24"/>
              </w:rPr>
              <w:t>που μου παραχωρήθηκε</w:t>
            </w:r>
            <w:r w:rsidR="00300FF3" w:rsidRPr="00DF6A27">
              <w:rPr>
                <w:sz w:val="24"/>
                <w:szCs w:val="24"/>
              </w:rPr>
              <w:t xml:space="preserve"> με την υπ’</w:t>
            </w:r>
            <w:r w:rsidR="008C2841">
              <w:rPr>
                <w:sz w:val="24"/>
                <w:szCs w:val="24"/>
              </w:rPr>
              <w:t xml:space="preserve"> αριθ. ……………........</w:t>
            </w:r>
            <w:r w:rsidR="00300FF3" w:rsidRPr="00DF6A27">
              <w:rPr>
                <w:sz w:val="24"/>
                <w:szCs w:val="24"/>
              </w:rPr>
              <w:t xml:space="preserve"> Απόφαση του Διοικητικού Συμβουλίου του Δημοτικού Λιμενικού Ταμείου Σύρου</w:t>
            </w:r>
            <w:r w:rsidR="008C2841" w:rsidRPr="00DF6A27">
              <w:rPr>
                <w:b/>
                <w:sz w:val="24"/>
                <w:szCs w:val="24"/>
              </w:rPr>
              <w:t xml:space="preserve"> έως και 31/12/202</w:t>
            </w:r>
            <w:r w:rsidR="008C2841">
              <w:rPr>
                <w:b/>
                <w:sz w:val="24"/>
                <w:szCs w:val="24"/>
              </w:rPr>
              <w:t>4</w:t>
            </w:r>
            <w:r w:rsidR="00E23F8B" w:rsidRPr="00DF6A27">
              <w:rPr>
                <w:sz w:val="24"/>
                <w:szCs w:val="24"/>
              </w:rPr>
              <w:t>.</w:t>
            </w:r>
            <w:r w:rsidR="008C2841">
              <w:rPr>
                <w:sz w:val="24"/>
                <w:szCs w:val="24"/>
              </w:rPr>
              <w:t xml:space="preserve"> </w:t>
            </w:r>
            <w:r w:rsidR="00E23F8B" w:rsidRPr="00DF6A27">
              <w:rPr>
                <w:sz w:val="24"/>
                <w:szCs w:val="24"/>
              </w:rPr>
              <w:t xml:space="preserve">Επίσης, σύμφωνα με το άρθρο 8 του Ν. 1599/1986, δηλώνω ότι δεν επήλθαν </w:t>
            </w:r>
            <w:proofErr w:type="spellStart"/>
            <w:r w:rsidR="00E23F8B" w:rsidRPr="00DF6A27">
              <w:rPr>
                <w:sz w:val="24"/>
                <w:szCs w:val="24"/>
              </w:rPr>
              <w:t>οψιγενείς</w:t>
            </w:r>
            <w:proofErr w:type="spellEnd"/>
            <w:r w:rsidR="00E23F8B" w:rsidRPr="00DF6A27">
              <w:rPr>
                <w:sz w:val="24"/>
                <w:szCs w:val="24"/>
              </w:rPr>
              <w:t xml:space="preserve"> μεταβολές στα στοιχεία της αρχικής αίτησής μου που συνοδεύουν την υπ’</w:t>
            </w:r>
            <w:r w:rsidR="008C2841">
              <w:rPr>
                <w:sz w:val="24"/>
                <w:szCs w:val="24"/>
              </w:rPr>
              <w:t xml:space="preserve"> </w:t>
            </w:r>
            <w:r w:rsidR="00E23F8B" w:rsidRPr="00DF6A27">
              <w:rPr>
                <w:sz w:val="24"/>
                <w:szCs w:val="24"/>
              </w:rPr>
              <w:t>αριθ. ……………………… Απόφαση του Διοικητικού Συμβουλίου του Δημοτικού Λιμενικού Ταμείου Σύρου.</w:t>
            </w:r>
          </w:p>
          <w:p w:rsidR="00E23F8B" w:rsidRPr="00DF6A27" w:rsidRDefault="00E23F8B" w:rsidP="00E23F8B">
            <w:pPr>
              <w:rPr>
                <w:lang w:bidi="el-GR"/>
              </w:rPr>
            </w:pPr>
          </w:p>
          <w:p w:rsidR="00E23F8B" w:rsidRPr="00DF6A27" w:rsidRDefault="00E23F8B" w:rsidP="00E23F8B">
            <w:pPr>
              <w:rPr>
                <w:lang w:bidi="el-GR"/>
              </w:rPr>
            </w:pPr>
          </w:p>
          <w:p w:rsidR="00E23F8B" w:rsidRPr="00DF6A27" w:rsidRDefault="00E23F8B" w:rsidP="00E23F8B">
            <w:pPr>
              <w:rPr>
                <w:lang w:bidi="el-GR"/>
              </w:rPr>
            </w:pPr>
          </w:p>
          <w:p w:rsidR="00E23F8B" w:rsidRPr="00DF6A27" w:rsidRDefault="00E23F8B" w:rsidP="00E23F8B">
            <w:pPr>
              <w:rPr>
                <w:lang w:bidi="el-GR"/>
              </w:rPr>
            </w:pPr>
          </w:p>
          <w:p w:rsidR="00E23F8B" w:rsidRPr="00DF6A27" w:rsidRDefault="00E23F8B" w:rsidP="00E23F8B">
            <w:pPr>
              <w:rPr>
                <w:lang w:bidi="el-GR"/>
              </w:rPr>
            </w:pPr>
            <w:r w:rsidRPr="00DF6A27">
              <w:rPr>
                <w:lang w:bidi="el-GR"/>
              </w:rPr>
              <w:t xml:space="preserve">Ο/Η ΑΙΤΩΝ/ΟΥΣΑ-ΔΗΛΩΝ/ΟΥΣΑ                        Σύρος, ………………………….                         </w:t>
            </w:r>
          </w:p>
          <w:p w:rsidR="00E23F8B" w:rsidRPr="00DF6A27" w:rsidRDefault="005A1562" w:rsidP="00E23F8B">
            <w:pPr>
              <w:rPr>
                <w:lang w:bidi="el-GR"/>
              </w:rPr>
            </w:pPr>
            <w:r>
              <w:rPr>
                <w:lang w:bidi="el-GR"/>
              </w:rPr>
              <w:t>&amp; ΝΟΜΙΜΟΣ ΕΚΠΡΟ</w:t>
            </w:r>
            <w:r w:rsidR="00E23F8B" w:rsidRPr="00DF6A27">
              <w:rPr>
                <w:lang w:bidi="el-GR"/>
              </w:rPr>
              <w:t>ΣΩΠΟΣ</w:t>
            </w:r>
          </w:p>
        </w:tc>
      </w:tr>
      <w:tr w:rsidR="007E4A28" w:rsidTr="008C2841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Pr="00D530F2" w:rsidRDefault="007E4A28" w:rsidP="001C57C8">
            <w:pPr>
              <w:pStyle w:val="a3"/>
              <w:jc w:val="right"/>
              <w:rPr>
                <w:u w:val="single"/>
              </w:rPr>
            </w:pPr>
          </w:p>
        </w:tc>
        <w:tc>
          <w:tcPr>
            <w:tcW w:w="302" w:type="dxa"/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513" w:type="dxa"/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512" w:type="dxa"/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513" w:type="dxa"/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2144" w:type="dxa"/>
            <w:gridSpan w:val="2"/>
            <w:vAlign w:val="bottom"/>
          </w:tcPr>
          <w:p w:rsidR="007E4A28" w:rsidRPr="00D530F2" w:rsidRDefault="007E4A28" w:rsidP="001C57C8">
            <w:pPr>
              <w:pStyle w:val="FieldText"/>
              <w:rPr>
                <w:b w:val="0"/>
                <w:u w:val="single"/>
              </w:rPr>
            </w:pPr>
          </w:p>
        </w:tc>
        <w:tc>
          <w:tcPr>
            <w:tcW w:w="1943" w:type="dxa"/>
            <w:gridSpan w:val="2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8C2841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</w:p>
        </w:tc>
        <w:tc>
          <w:tcPr>
            <w:tcW w:w="302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vAlign w:val="bottom"/>
          </w:tcPr>
          <w:p w:rsidR="007E4A28" w:rsidRPr="007E4A28" w:rsidRDefault="007E4A28" w:rsidP="001C57C8">
            <w:pPr>
              <w:pStyle w:val="FieldText"/>
              <w:rPr>
                <w:b w:val="0"/>
              </w:rPr>
            </w:pPr>
          </w:p>
        </w:tc>
        <w:tc>
          <w:tcPr>
            <w:tcW w:w="1943" w:type="dxa"/>
            <w:gridSpan w:val="2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8C2841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</w:p>
        </w:tc>
        <w:tc>
          <w:tcPr>
            <w:tcW w:w="302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vAlign w:val="bottom"/>
          </w:tcPr>
          <w:p w:rsidR="007E4A28" w:rsidRDefault="007E4A28" w:rsidP="001C57C8">
            <w:pPr>
              <w:pStyle w:val="FieldText"/>
              <w:rPr>
                <w:b w:val="0"/>
              </w:rPr>
            </w:pPr>
          </w:p>
        </w:tc>
        <w:tc>
          <w:tcPr>
            <w:tcW w:w="1943" w:type="dxa"/>
            <w:gridSpan w:val="2"/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vAlign w:val="bottom"/>
          </w:tcPr>
          <w:p w:rsidR="007E4A28" w:rsidRDefault="007E4A28" w:rsidP="001C57C8">
            <w:pPr>
              <w:pStyle w:val="FieldText"/>
            </w:pPr>
          </w:p>
        </w:tc>
      </w:tr>
    </w:tbl>
    <w:p w:rsidR="00801D40" w:rsidRDefault="00801D40" w:rsidP="008C2841">
      <w:pPr>
        <w:rPr>
          <w:b/>
          <w:bCs/>
          <w:sz w:val="20"/>
          <w:szCs w:val="22"/>
        </w:rPr>
      </w:pPr>
    </w:p>
    <w:sectPr w:rsidR="00801D40" w:rsidSect="005A1562">
      <w:pgSz w:w="11907" w:h="16839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B2" w:rsidRDefault="00BA4DB2" w:rsidP="005A1562">
      <w:r>
        <w:separator/>
      </w:r>
    </w:p>
  </w:endnote>
  <w:endnote w:type="continuationSeparator" w:id="0">
    <w:p w:rsidR="00BA4DB2" w:rsidRDefault="00BA4DB2" w:rsidP="005A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B2" w:rsidRDefault="00BA4DB2" w:rsidP="005A1562">
      <w:r>
        <w:separator/>
      </w:r>
    </w:p>
  </w:footnote>
  <w:footnote w:type="continuationSeparator" w:id="0">
    <w:p w:rsidR="00BA4DB2" w:rsidRDefault="00BA4DB2" w:rsidP="005A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C7"/>
    <w:rsid w:val="00007402"/>
    <w:rsid w:val="00056F6B"/>
    <w:rsid w:val="00077B49"/>
    <w:rsid w:val="00082E2E"/>
    <w:rsid w:val="00085369"/>
    <w:rsid w:val="001175BE"/>
    <w:rsid w:val="00197DA3"/>
    <w:rsid w:val="001F4DDA"/>
    <w:rsid w:val="0022774D"/>
    <w:rsid w:val="002705E6"/>
    <w:rsid w:val="00277161"/>
    <w:rsid w:val="002D0114"/>
    <w:rsid w:val="00300FF3"/>
    <w:rsid w:val="003325B0"/>
    <w:rsid w:val="0035630F"/>
    <w:rsid w:val="0038123E"/>
    <w:rsid w:val="00396516"/>
    <w:rsid w:val="00527AFB"/>
    <w:rsid w:val="005A1562"/>
    <w:rsid w:val="005A2F19"/>
    <w:rsid w:val="00723E6B"/>
    <w:rsid w:val="0078383E"/>
    <w:rsid w:val="007A01FF"/>
    <w:rsid w:val="007E4A28"/>
    <w:rsid w:val="007E66FE"/>
    <w:rsid w:val="00801D40"/>
    <w:rsid w:val="008342DF"/>
    <w:rsid w:val="008C2841"/>
    <w:rsid w:val="009E7C0D"/>
    <w:rsid w:val="00AA3011"/>
    <w:rsid w:val="00BA4DB2"/>
    <w:rsid w:val="00C102C7"/>
    <w:rsid w:val="00D530F2"/>
    <w:rsid w:val="00DF6A27"/>
    <w:rsid w:val="00E23F8B"/>
    <w:rsid w:val="00E74174"/>
    <w:rsid w:val="00E77D76"/>
    <w:rsid w:val="00FC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61"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rsid w:val="0027716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rsid w:val="00277161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rsid w:val="0027716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sid w:val="00277161"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sid w:val="00277161"/>
    <w:rPr>
      <w:sz w:val="19"/>
      <w:szCs w:val="19"/>
    </w:rPr>
  </w:style>
  <w:style w:type="paragraph" w:styleId="20">
    <w:name w:val="Body Text 2"/>
    <w:basedOn w:val="a"/>
    <w:rsid w:val="00277161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rsid w:val="00277161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sid w:val="00277161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rsid w:val="00277161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sid w:val="00277161"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sid w:val="00277161"/>
    <w:rPr>
      <w:b/>
      <w:lang w:bidi="el-GR"/>
    </w:rPr>
  </w:style>
  <w:style w:type="paragraph" w:customStyle="1" w:styleId="BodyText4">
    <w:name w:val="Body Text 4"/>
    <w:basedOn w:val="a"/>
    <w:next w:val="a"/>
    <w:rsid w:val="00277161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  <w:style w:type="paragraph" w:styleId="a5">
    <w:name w:val="header"/>
    <w:basedOn w:val="a"/>
    <w:link w:val="Char0"/>
    <w:unhideWhenUsed/>
    <w:rsid w:val="005A156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A1562"/>
    <w:rPr>
      <w:rFonts w:ascii="Arial" w:hAnsi="Arial" w:cs="Arial"/>
      <w:sz w:val="24"/>
      <w:szCs w:val="24"/>
      <w:lang w:val="el-GR" w:eastAsia="el-GR" w:bidi="he-IL"/>
    </w:rPr>
  </w:style>
  <w:style w:type="paragraph" w:styleId="a6">
    <w:name w:val="footer"/>
    <w:basedOn w:val="a"/>
    <w:link w:val="Char1"/>
    <w:unhideWhenUsed/>
    <w:rsid w:val="005A15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5A1562"/>
    <w:rPr>
      <w:rFonts w:ascii="Arial" w:hAnsi="Arial" w:cs="Arial"/>
      <w:sz w:val="24"/>
      <w:szCs w:val="24"/>
      <w:lang w:val="el-GR" w:eastAsia="el-G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1DB03-8AC8-4FB2-B695-B34BD2AC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12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Φόρμα αίτησης απουσίας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Στέλιος Σκιαθίτης</dc:creator>
  <cp:lastModifiedBy>User</cp:lastModifiedBy>
  <cp:revision>4</cp:revision>
  <cp:lastPrinted>2018-03-26T10:30:00Z</cp:lastPrinted>
  <dcterms:created xsi:type="dcterms:W3CDTF">2024-02-27T12:35:00Z</dcterms:created>
  <dcterms:modified xsi:type="dcterms:W3CDTF">2024-02-28T09:53:00Z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